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A9" w:rsidRDefault="0057620F" w:rsidP="00B82321">
      <w:pPr>
        <w:spacing w:after="120"/>
        <w:jc w:val="center"/>
        <w:rPr>
          <w:rFonts w:ascii="Trade Gothic LT Std" w:hAnsi="Trade Gothic LT Std" w:cs="Arial"/>
          <w:b/>
          <w:sz w:val="22"/>
          <w:szCs w:val="22"/>
        </w:rPr>
      </w:pPr>
      <w:r>
        <w:rPr>
          <w:noProof/>
        </w:rPr>
        <w:drawing>
          <wp:inline distT="0" distB="0" distL="0" distR="0" wp14:anchorId="7CC18056" wp14:editId="26657042">
            <wp:extent cx="1700787" cy="1136906"/>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17.07.21 -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787" cy="1136906"/>
                    </a:xfrm>
                    <a:prstGeom prst="rect">
                      <a:avLst/>
                    </a:prstGeom>
                  </pic:spPr>
                </pic:pic>
              </a:graphicData>
            </a:graphic>
          </wp:inline>
        </w:drawing>
      </w:r>
    </w:p>
    <w:p w:rsidR="0057620F" w:rsidRPr="00DB6E36" w:rsidRDefault="0057620F" w:rsidP="00B82321">
      <w:pPr>
        <w:spacing w:after="120"/>
        <w:jc w:val="center"/>
        <w:rPr>
          <w:rFonts w:ascii="Trade Gothic LT Std" w:hAnsi="Trade Gothic LT Std" w:cs="Arial"/>
          <w:b/>
          <w:sz w:val="22"/>
          <w:szCs w:val="22"/>
        </w:rPr>
      </w:pPr>
    </w:p>
    <w:p w:rsidR="006830B5" w:rsidRPr="006E7CA5" w:rsidRDefault="006830B5" w:rsidP="006830B5">
      <w:pPr>
        <w:spacing w:after="120"/>
        <w:jc w:val="center"/>
        <w:rPr>
          <w:rFonts w:ascii="Univers LT Std 47 Cn Lt" w:hAnsi="Univers LT Std 47 Cn Lt" w:cs="Arial"/>
          <w:b/>
          <w:sz w:val="28"/>
          <w:szCs w:val="28"/>
        </w:rPr>
      </w:pPr>
      <w:r w:rsidRPr="006E7CA5">
        <w:rPr>
          <w:rFonts w:ascii="Univers LT Std 47 Cn Lt" w:hAnsi="Univers LT Std 47 Cn Lt" w:cs="Arial"/>
          <w:b/>
          <w:sz w:val="28"/>
          <w:szCs w:val="28"/>
        </w:rPr>
        <w:t>Education Grants Program</w:t>
      </w:r>
    </w:p>
    <w:p w:rsidR="006830B5" w:rsidRDefault="00E32F37" w:rsidP="006830B5">
      <w:pPr>
        <w:spacing w:after="120"/>
        <w:jc w:val="center"/>
        <w:rPr>
          <w:rFonts w:ascii="Univers LT Std 47 Cn Lt" w:hAnsi="Univers LT Std 47 Cn Lt" w:cs="Arial"/>
          <w:b/>
          <w:sz w:val="28"/>
          <w:szCs w:val="28"/>
          <w:u w:val="single"/>
        </w:rPr>
      </w:pPr>
      <w:r>
        <w:rPr>
          <w:rFonts w:ascii="Univers LT Std 47 Cn Lt" w:hAnsi="Univers LT Std 47 Cn Lt" w:cs="Arial"/>
          <w:b/>
          <w:sz w:val="28"/>
          <w:szCs w:val="28"/>
        </w:rPr>
        <w:t>2017</w:t>
      </w:r>
      <w:r w:rsidR="006830B5" w:rsidRPr="006E7CA5">
        <w:rPr>
          <w:rFonts w:ascii="Univers LT Std 47 Cn Lt" w:hAnsi="Univers LT Std 47 Cn Lt" w:cs="Arial"/>
          <w:b/>
          <w:sz w:val="28"/>
          <w:szCs w:val="28"/>
        </w:rPr>
        <w:t xml:space="preserve"> </w:t>
      </w:r>
      <w:r w:rsidR="0075402D">
        <w:rPr>
          <w:rFonts w:ascii="Univers LT Std 47 Cn Lt" w:hAnsi="Univers LT Std 47 Cn Lt" w:cs="Arial"/>
          <w:b/>
          <w:sz w:val="28"/>
          <w:szCs w:val="28"/>
        </w:rPr>
        <w:t>Final Report</w:t>
      </w:r>
      <w:r w:rsidR="006830B5" w:rsidRPr="006E7CA5">
        <w:rPr>
          <w:rFonts w:ascii="Univers LT Std 47 Cn Lt" w:hAnsi="Univers LT Std 47 Cn Lt" w:cs="Arial"/>
          <w:b/>
          <w:sz w:val="28"/>
          <w:szCs w:val="28"/>
        </w:rPr>
        <w:t xml:space="preserve"> Narrative for the </w:t>
      </w:r>
      <w:r w:rsidR="00A56CDC">
        <w:rPr>
          <w:rFonts w:ascii="Univers LT Std 47 Cn Lt" w:hAnsi="Univers LT Std 47 Cn Lt" w:cs="Arial"/>
          <w:b/>
          <w:sz w:val="28"/>
          <w:szCs w:val="28"/>
          <w:u w:val="single"/>
        </w:rPr>
        <w:t>Forest Immersion</w:t>
      </w:r>
      <w:r w:rsidR="006830B5" w:rsidRPr="006E7CA5">
        <w:rPr>
          <w:rFonts w:ascii="Univers LT Std 47 Cn Lt" w:hAnsi="Univers LT Std 47 Cn Lt" w:cs="Arial"/>
          <w:b/>
          <w:sz w:val="28"/>
          <w:szCs w:val="28"/>
          <w:u w:val="single"/>
        </w:rPr>
        <w:t xml:space="preserve"> Category</w:t>
      </w:r>
    </w:p>
    <w:p w:rsidR="00E32F37" w:rsidRPr="006E7CA5" w:rsidRDefault="00E32F37" w:rsidP="006830B5">
      <w:pPr>
        <w:spacing w:after="120"/>
        <w:jc w:val="center"/>
        <w:rPr>
          <w:rFonts w:ascii="Univers LT Std 47 Cn Lt" w:hAnsi="Univers LT Std 47 Cn Lt" w:cs="Arial"/>
          <w:b/>
          <w:sz w:val="28"/>
          <w:szCs w:val="28"/>
          <w:u w:val="single"/>
        </w:rPr>
      </w:pPr>
    </w:p>
    <w:p w:rsidR="00E32F37" w:rsidRPr="0075402D" w:rsidRDefault="00E32F37" w:rsidP="0075402D">
      <w:pPr>
        <w:pBdr>
          <w:top w:val="double" w:sz="6" w:space="1" w:color="auto"/>
        </w:pBdr>
        <w:tabs>
          <w:tab w:val="left" w:pos="1080"/>
        </w:tabs>
        <w:spacing w:after="120"/>
        <w:rPr>
          <w:rFonts w:ascii="Montserrat Light" w:hAnsi="Montserrat Light" w:cs="Arial"/>
          <w:b/>
          <w:bCs/>
          <w:i/>
          <w:sz w:val="20"/>
        </w:rPr>
      </w:pPr>
    </w:p>
    <w:p w:rsidR="00A56CDC" w:rsidRPr="00A56CDC" w:rsidRDefault="00A56CDC" w:rsidP="00A56CDC">
      <w:pPr>
        <w:autoSpaceDE w:val="0"/>
        <w:autoSpaceDN w:val="0"/>
        <w:adjustRightInd w:val="0"/>
        <w:spacing w:before="120" w:after="120"/>
        <w:jc w:val="both"/>
        <w:rPr>
          <w:rFonts w:ascii="Montserrat Light" w:hAnsi="Montserrat Light" w:cs="Arial"/>
          <w:bCs/>
          <w:i/>
          <w:sz w:val="20"/>
        </w:rPr>
      </w:pPr>
      <w:r w:rsidRPr="00A56CDC">
        <w:rPr>
          <w:rFonts w:ascii="Montserrat Light" w:hAnsi="Montserrat Light" w:cs="Arial"/>
          <w:b/>
          <w:bCs/>
          <w:i/>
          <w:sz w:val="20"/>
        </w:rPr>
        <w:t>All grant recipients:</w:t>
      </w:r>
      <w:r w:rsidRPr="00A56CDC">
        <w:rPr>
          <w:rFonts w:ascii="Montserrat Light" w:hAnsi="Montserrat Light" w:cs="Arial"/>
          <w:bCs/>
          <w:i/>
          <w:sz w:val="20"/>
        </w:rPr>
        <w:t xml:space="preserve"> As part of your final report, we require a detailed narrative (in PDF format) describing the results and outcomes of your project. </w:t>
      </w:r>
      <w:r w:rsidRPr="00A56CDC">
        <w:rPr>
          <w:rFonts w:ascii="Montserrat Light" w:hAnsi="Montserrat Light" w:cs="Arial"/>
          <w:b/>
          <w:bCs/>
          <w:i/>
          <w:sz w:val="20"/>
        </w:rPr>
        <w:t>We do appreciate clarity and brevity:</w:t>
      </w:r>
      <w:r w:rsidRPr="00A56CDC">
        <w:rPr>
          <w:rFonts w:ascii="Montserrat Light" w:hAnsi="Montserrat Light" w:cs="Arial"/>
          <w:bCs/>
          <w:i/>
          <w:sz w:val="20"/>
        </w:rPr>
        <w:t xml:space="preserve"> your narrative should be 3-4 pages long.</w:t>
      </w:r>
    </w:p>
    <w:p w:rsidR="00A56CDC" w:rsidRPr="00A56CDC" w:rsidRDefault="00A56CDC" w:rsidP="00A56CDC">
      <w:pPr>
        <w:autoSpaceDE w:val="0"/>
        <w:autoSpaceDN w:val="0"/>
        <w:adjustRightInd w:val="0"/>
        <w:spacing w:before="120" w:after="120"/>
        <w:jc w:val="both"/>
        <w:rPr>
          <w:rFonts w:ascii="Montserrat Light" w:hAnsi="Montserrat Light" w:cs="Arial"/>
          <w:bCs/>
          <w:i/>
          <w:sz w:val="20"/>
        </w:rPr>
      </w:pPr>
      <w:r w:rsidRPr="00A56CDC">
        <w:rPr>
          <w:rFonts w:ascii="Montserrat Light" w:hAnsi="Montserrat Light" w:cs="Arial"/>
          <w:bCs/>
          <w:i/>
          <w:sz w:val="20"/>
        </w:rPr>
        <w:t xml:space="preserve">Please </w:t>
      </w:r>
      <w:r w:rsidRPr="00A56CDC">
        <w:rPr>
          <w:rFonts w:ascii="Montserrat Light" w:hAnsi="Montserrat Light" w:cs="Arial"/>
          <w:b/>
          <w:bCs/>
          <w:i/>
          <w:sz w:val="20"/>
        </w:rPr>
        <w:t>address each of the following</w:t>
      </w:r>
      <w:r w:rsidRPr="00A56CDC">
        <w:rPr>
          <w:rFonts w:ascii="Montserrat Light" w:hAnsi="Montserrat Light" w:cs="Arial"/>
          <w:bCs/>
          <w:i/>
          <w:sz w:val="20"/>
        </w:rPr>
        <w:t xml:space="preserve"> topics in your narrative and attach it to the completed final report form (page 1). Be sure to a) present your narrative topically, using the numbered headings below, and b) fully develop the Project Summary, Target Audience, and Evaluation sections.</w:t>
      </w:r>
    </w:p>
    <w:p w:rsidR="00A56CDC" w:rsidRPr="00A56CDC" w:rsidRDefault="00A56CDC" w:rsidP="00A56CDC">
      <w:pPr>
        <w:numPr>
          <w:ilvl w:val="0"/>
          <w:numId w:val="1"/>
        </w:numPr>
        <w:tabs>
          <w:tab w:val="clear" w:pos="720"/>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Project Summary</w:t>
      </w:r>
      <w:r w:rsidRPr="00A56CDC">
        <w:rPr>
          <w:rFonts w:ascii="Montserrat Light" w:hAnsi="Montserrat Light" w:cs="Arial"/>
          <w:b/>
          <w:bCs/>
          <w:sz w:val="20"/>
        </w:rPr>
        <w:t>:</w:t>
      </w:r>
      <w:r w:rsidRPr="00A56CDC">
        <w:rPr>
          <w:rFonts w:ascii="Montserrat Light" w:hAnsi="Montserrat Light" w:cs="Arial"/>
          <w:sz w:val="20"/>
        </w:rPr>
        <w:t xml:space="preserv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Describe your project, including the main goal(s), how specific objectives </w:t>
      </w:r>
      <w:proofErr w:type="gramStart"/>
      <w:r w:rsidRPr="00A56CDC">
        <w:rPr>
          <w:rFonts w:ascii="Montserrat Light" w:hAnsi="Montserrat Light" w:cs="Arial"/>
          <w:sz w:val="20"/>
        </w:rPr>
        <w:t>were achieved</w:t>
      </w:r>
      <w:proofErr w:type="gramEnd"/>
      <w:r w:rsidRPr="00A56CDC">
        <w:rPr>
          <w:rFonts w:ascii="Montserrat Light" w:hAnsi="Montserrat Light" w:cs="Arial"/>
          <w:sz w:val="20"/>
        </w:rPr>
        <w:t xml:space="preserve">, and the methods used.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Describe how your project has helped further the League’s redwood education efforts and helped build or deepen participants’ connection to redwoods.</w:t>
      </w:r>
    </w:p>
    <w:p w:rsidR="00A56CDC" w:rsidRPr="00A56CDC" w:rsidRDefault="00A56CDC" w:rsidP="00A56CDC">
      <w:pPr>
        <w:numPr>
          <w:ilvl w:val="0"/>
          <w:numId w:val="1"/>
        </w:numPr>
        <w:tabs>
          <w:tab w:val="clear" w:pos="720"/>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Target Audience</w:t>
      </w:r>
      <w:r w:rsidRPr="00A56CDC">
        <w:rPr>
          <w:rFonts w:ascii="Montserrat Light" w:hAnsi="Montserrat Light" w:cs="Arial"/>
          <w:b/>
          <w:bCs/>
          <w:sz w:val="20"/>
        </w:rPr>
        <w:t>:</w:t>
      </w:r>
      <w:r w:rsidRPr="00A56CDC">
        <w:rPr>
          <w:rFonts w:ascii="Montserrat Light" w:hAnsi="Montserrat Light" w:cs="Arial"/>
          <w:sz w:val="20"/>
        </w:rPr>
        <w:t xml:space="preserve"> </w:t>
      </w:r>
    </w:p>
    <w:p w:rsidR="00DA3103" w:rsidRPr="00DA3103" w:rsidRDefault="00DA3103" w:rsidP="00DA3103">
      <w:pPr>
        <w:pStyle w:val="ListParagraph"/>
        <w:numPr>
          <w:ilvl w:val="0"/>
          <w:numId w:val="19"/>
        </w:numPr>
        <w:autoSpaceDE w:val="0"/>
        <w:autoSpaceDN w:val="0"/>
        <w:adjustRightInd w:val="0"/>
        <w:spacing w:after="120"/>
        <w:ind w:left="720"/>
        <w:jc w:val="both"/>
        <w:rPr>
          <w:rFonts w:ascii="Montserrat Light" w:hAnsi="Montserrat Light" w:cs="Arial"/>
          <w:sz w:val="20"/>
        </w:rPr>
      </w:pPr>
      <w:r w:rsidRPr="00DA3103">
        <w:rPr>
          <w:rFonts w:ascii="Montserrat Light" w:hAnsi="Montserrat Light" w:cs="Arial"/>
          <w:sz w:val="20"/>
        </w:rPr>
        <w:t>Who benefited from the field trip? How many people ultimately participated in the project?</w:t>
      </w:r>
    </w:p>
    <w:p w:rsidR="00A56CDC" w:rsidRPr="00A56CDC" w:rsidRDefault="00A56CDC" w:rsidP="00A56CDC">
      <w:pPr>
        <w:numPr>
          <w:ilvl w:val="0"/>
          <w:numId w:val="1"/>
        </w:numPr>
        <w:tabs>
          <w:tab w:val="clear" w:pos="720"/>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Tasks/Activities and Time Line:</w:t>
      </w:r>
      <w:r w:rsidRPr="00A56CDC">
        <w:rPr>
          <w:rFonts w:ascii="Montserrat Light" w:hAnsi="Montserrat Light" w:cs="Arial"/>
          <w:sz w:val="20"/>
        </w:rPr>
        <w:t xml:space="preserv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Outline the final timeline of the project; include major activities, achievements, and crossroads.</w:t>
      </w:r>
    </w:p>
    <w:p w:rsidR="00A56CDC" w:rsidRPr="00A56CDC" w:rsidRDefault="00A56CDC" w:rsidP="00A56CDC">
      <w:pPr>
        <w:numPr>
          <w:ilvl w:val="0"/>
          <w:numId w:val="1"/>
        </w:numPr>
        <w:tabs>
          <w:tab w:val="clear" w:pos="720"/>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Evaluation</w:t>
      </w:r>
      <w:r w:rsidRPr="00A56CDC">
        <w:rPr>
          <w:rFonts w:ascii="Montserrat Light" w:hAnsi="Montserrat Light" w:cs="Arial"/>
          <w:b/>
          <w:bCs/>
          <w:sz w:val="20"/>
        </w:rPr>
        <w:t>:</w:t>
      </w:r>
      <w:r w:rsidRPr="00A56CDC">
        <w:rPr>
          <w:rFonts w:ascii="Montserrat Light" w:hAnsi="Montserrat Light" w:cs="Arial"/>
          <w:sz w:val="20"/>
        </w:rPr>
        <w:t xml:space="preserv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How did you evaluate your project? Was it successful, did you accomplish your project goals?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Explain how you shared information and results with your collaborators and the public.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Describe any unanticipated program(s) or project(s) your League grant inspired, as applicable.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How will your program/project continue past this funding year?</w:t>
      </w:r>
    </w:p>
    <w:p w:rsidR="00A56CDC" w:rsidRPr="00A56CDC" w:rsidRDefault="00A56CDC" w:rsidP="00A56CDC">
      <w:pPr>
        <w:numPr>
          <w:ilvl w:val="0"/>
          <w:numId w:val="1"/>
        </w:numPr>
        <w:tabs>
          <w:tab w:val="clear" w:pos="720"/>
          <w:tab w:val="num" w:pos="360"/>
        </w:tabs>
        <w:autoSpaceDE w:val="0"/>
        <w:autoSpaceDN w:val="0"/>
        <w:adjustRightInd w:val="0"/>
        <w:spacing w:before="120" w:after="120"/>
        <w:ind w:left="360"/>
        <w:jc w:val="both"/>
        <w:rPr>
          <w:rFonts w:ascii="Montserrat Light" w:hAnsi="Montserrat Light" w:cs="Arial"/>
          <w:sz w:val="20"/>
        </w:rPr>
      </w:pPr>
      <w:r w:rsidRPr="00A56CDC">
        <w:rPr>
          <w:rFonts w:ascii="Montserrat Light" w:hAnsi="Montserrat Light" w:cs="Arial"/>
          <w:b/>
          <w:bCs/>
          <w:i/>
          <w:sz w:val="20"/>
        </w:rPr>
        <w:t>Project Products:</w:t>
      </w:r>
      <w:r w:rsidRPr="00A56CDC">
        <w:rPr>
          <w:rFonts w:ascii="Montserrat Light" w:hAnsi="Montserrat Light" w:cs="Arial"/>
          <w:sz w:val="20"/>
        </w:rPr>
        <w:t xml:space="preserve"> Please attach copies of all program products developed as part of your grant award, including:</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 xml:space="preserve">Photographs- </w:t>
      </w:r>
      <w:r w:rsidRPr="00A56CDC">
        <w:rPr>
          <w:rFonts w:ascii="Montserrat Light" w:hAnsi="Montserrat Light" w:cs="Arial"/>
          <w:b/>
          <w:sz w:val="20"/>
        </w:rPr>
        <w:t xml:space="preserve">please ONLY send electronically, by CD, email or </w:t>
      </w:r>
      <w:proofErr w:type="spellStart"/>
      <w:r w:rsidRPr="00A56CDC">
        <w:rPr>
          <w:rFonts w:ascii="Montserrat Light" w:hAnsi="Montserrat Light" w:cs="Arial"/>
          <w:b/>
          <w:sz w:val="20"/>
        </w:rPr>
        <w:t>dropbox</w:t>
      </w:r>
      <w:proofErr w:type="spellEnd"/>
      <w:r w:rsidRPr="00A56CDC">
        <w:rPr>
          <w:rFonts w:ascii="Montserrat Light" w:hAnsi="Montserrat Light" w:cs="Arial"/>
          <w:sz w:val="20"/>
        </w:rPr>
        <w:t xml:space="preserve"> </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Participant artwork, writings, songs, science project summaries and observations</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Curricula, activity sheets, publications, and/or resource lists</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Evaluation forms and/or student feedback</w:t>
      </w:r>
    </w:p>
    <w:p w:rsidR="00A56CDC" w:rsidRPr="00A56CDC" w:rsidRDefault="00A56CDC" w:rsidP="00A56CDC">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Press releases</w:t>
      </w:r>
    </w:p>
    <w:p w:rsidR="00C27573" w:rsidRPr="00DA3103" w:rsidRDefault="00A56CDC" w:rsidP="00DA3103">
      <w:pPr>
        <w:numPr>
          <w:ilvl w:val="0"/>
          <w:numId w:val="18"/>
        </w:numPr>
        <w:autoSpaceDE w:val="0"/>
        <w:autoSpaceDN w:val="0"/>
        <w:adjustRightInd w:val="0"/>
        <w:spacing w:after="120"/>
        <w:jc w:val="both"/>
        <w:rPr>
          <w:rFonts w:ascii="Montserrat Light" w:hAnsi="Montserrat Light" w:cs="Arial"/>
          <w:sz w:val="20"/>
        </w:rPr>
      </w:pPr>
      <w:r w:rsidRPr="00A56CDC">
        <w:rPr>
          <w:rFonts w:ascii="Montserrat Light" w:hAnsi="Montserrat Light" w:cs="Arial"/>
          <w:sz w:val="20"/>
        </w:rPr>
        <w:t>any other supporting</w:t>
      </w:r>
      <w:r w:rsidRPr="00A56CDC">
        <w:rPr>
          <w:rFonts w:ascii="Montserrat Light" w:hAnsi="Montserrat Light" w:cs="Arial"/>
          <w:bCs/>
          <w:sz w:val="20"/>
        </w:rPr>
        <w:t xml:space="preserve"> materials to help other educators understand and replicate your methods</w:t>
      </w:r>
      <w:bookmarkStart w:id="0" w:name="_GoBack"/>
      <w:bookmarkEnd w:id="0"/>
    </w:p>
    <w:sectPr w:rsidR="00C27573" w:rsidRPr="00DA3103" w:rsidSect="004A7F14">
      <w:footerReference w:type="default" r:id="rId8"/>
      <w:type w:val="continuous"/>
      <w:pgSz w:w="12240" w:h="15840" w:code="1"/>
      <w:pgMar w:top="108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C1" w:rsidRDefault="00AD02C1">
      <w:r>
        <w:separator/>
      </w:r>
    </w:p>
  </w:endnote>
  <w:endnote w:type="continuationSeparator" w:id="0">
    <w:p w:rsidR="00AD02C1" w:rsidRDefault="00AD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Montserrat Light">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2C1" w:rsidRPr="00E32F37" w:rsidRDefault="00E335FF" w:rsidP="00FB6713">
    <w:pPr>
      <w:pStyle w:val="Footer"/>
      <w:tabs>
        <w:tab w:val="clear" w:pos="4320"/>
        <w:tab w:val="clear" w:pos="8640"/>
        <w:tab w:val="center" w:pos="5760"/>
        <w:tab w:val="right" w:pos="10800"/>
      </w:tabs>
      <w:rPr>
        <w:rFonts w:ascii="Univers LT Std 47 Cn Lt" w:hAnsi="Univers LT Std 47 Cn Lt"/>
        <w:b/>
        <w:i/>
        <w:sz w:val="22"/>
        <w:szCs w:val="22"/>
      </w:rPr>
    </w:pPr>
    <w:r w:rsidRPr="006E7CA5">
      <w:rPr>
        <w:rFonts w:ascii="Univers LT Std 47 Cn Lt" w:hAnsi="Univers LT Std 47 Cn Lt"/>
        <w:b/>
        <w:i/>
        <w:sz w:val="18"/>
        <w:szCs w:val="18"/>
      </w:rPr>
      <w:tab/>
    </w:r>
    <w:r w:rsidR="00AD02C1" w:rsidRPr="00E32F37">
      <w:rPr>
        <w:rFonts w:ascii="Univers LT Std 47 Cn Lt" w:hAnsi="Univers LT Std 47 Cn Lt"/>
        <w:sz w:val="22"/>
        <w:szCs w:val="22"/>
      </w:rPr>
      <w:t xml:space="preserve">Questions? Contact the </w:t>
    </w:r>
    <w:hyperlink r:id="rId1" w:history="1">
      <w:r w:rsidR="009E147F" w:rsidRPr="00E32F37">
        <w:rPr>
          <w:rStyle w:val="Hyperlink"/>
          <w:rFonts w:ascii="Univers LT Std 47 Cn Lt" w:hAnsi="Univers LT Std 47 Cn Lt"/>
          <w:sz w:val="22"/>
          <w:szCs w:val="22"/>
        </w:rPr>
        <w:t>Education &amp; Interpretation Manager</w:t>
      </w:r>
    </w:hyperlink>
    <w:r w:rsidR="00AD02C1" w:rsidRPr="00E32F37">
      <w:rPr>
        <w:rFonts w:ascii="Univers LT Std 47 Cn Lt" w:hAnsi="Univers LT Std 47 Cn Lt"/>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C1" w:rsidRDefault="00AD02C1">
      <w:r>
        <w:separator/>
      </w:r>
    </w:p>
  </w:footnote>
  <w:footnote w:type="continuationSeparator" w:id="0">
    <w:p w:rsidR="00AD02C1" w:rsidRDefault="00AD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41.5pt;height:178.5pt" o:bullet="t">
        <v:imagedata r:id="rId1" o:title="Branch_element"/>
      </v:shape>
    </w:pict>
  </w:numPicBullet>
  <w:abstractNum w:abstractNumId="0" w15:restartNumberingAfterBreak="0">
    <w:nsid w:val="FFFFFF7C"/>
    <w:multiLevelType w:val="singleLevel"/>
    <w:tmpl w:val="FD8205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4B2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D45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64A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6026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2CF9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42E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443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704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62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63BC0"/>
    <w:multiLevelType w:val="multilevel"/>
    <w:tmpl w:val="F74E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727847"/>
    <w:multiLevelType w:val="hybridMultilevel"/>
    <w:tmpl w:val="1DC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03119"/>
    <w:multiLevelType w:val="hybridMultilevel"/>
    <w:tmpl w:val="A5B6DE80"/>
    <w:lvl w:ilvl="0" w:tplc="AAB8CE52">
      <w:start w:val="1"/>
      <w:numFmt w:val="bullet"/>
      <w:lvlText w:val=""/>
      <w:lvlPicBulletId w:val="0"/>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C4CA3"/>
    <w:multiLevelType w:val="hybridMultilevel"/>
    <w:tmpl w:val="6EFAE360"/>
    <w:lvl w:ilvl="0" w:tplc="AAB8CE52">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84C89"/>
    <w:multiLevelType w:val="hybridMultilevel"/>
    <w:tmpl w:val="DDD83EC0"/>
    <w:lvl w:ilvl="0" w:tplc="E0386E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45799"/>
    <w:multiLevelType w:val="hybridMultilevel"/>
    <w:tmpl w:val="A8463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C4300"/>
    <w:multiLevelType w:val="hybridMultilevel"/>
    <w:tmpl w:val="EB5CC72A"/>
    <w:lvl w:ilvl="0" w:tplc="3CD671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CB5EDA"/>
    <w:multiLevelType w:val="hybridMultilevel"/>
    <w:tmpl w:val="16062938"/>
    <w:lvl w:ilvl="0" w:tplc="04090001">
      <w:start w:val="1"/>
      <w:numFmt w:val="bullet"/>
      <w:lvlText w:val=""/>
      <w:lvlJc w:val="left"/>
      <w:pPr>
        <w:ind w:left="720" w:hanging="360"/>
      </w:pPr>
      <w:rPr>
        <w:rFonts w:ascii="Symbol" w:hAnsi="Symbol" w:hint="default"/>
      </w:rPr>
    </w:lvl>
    <w:lvl w:ilvl="1" w:tplc="C6703ED0">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D565E"/>
    <w:multiLevelType w:val="hybridMultilevel"/>
    <w:tmpl w:val="3DD6C46A"/>
    <w:lvl w:ilvl="0" w:tplc="AAB8CE52">
      <w:start w:val="1"/>
      <w:numFmt w:val="bullet"/>
      <w:lvlText w:val=""/>
      <w:lvlPicBulletId w:val="0"/>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2"/>
  </w:num>
  <w:num w:numId="15">
    <w:abstractNumId w:val="13"/>
  </w:num>
  <w:num w:numId="16">
    <w:abstractNumId w:val="10"/>
  </w:num>
  <w:num w:numId="17">
    <w:abstractNumId w:val="14"/>
  </w:num>
  <w:num w:numId="18">
    <w:abstractNumId w:val="11"/>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75"/>
    <w:rsid w:val="00002F15"/>
    <w:rsid w:val="00004DE9"/>
    <w:rsid w:val="00007049"/>
    <w:rsid w:val="000132F9"/>
    <w:rsid w:val="00015E04"/>
    <w:rsid w:val="000219ED"/>
    <w:rsid w:val="000237E6"/>
    <w:rsid w:val="00024579"/>
    <w:rsid w:val="00024D13"/>
    <w:rsid w:val="00027753"/>
    <w:rsid w:val="000318CA"/>
    <w:rsid w:val="00034556"/>
    <w:rsid w:val="00040779"/>
    <w:rsid w:val="00045B07"/>
    <w:rsid w:val="00046C68"/>
    <w:rsid w:val="0004733F"/>
    <w:rsid w:val="00047709"/>
    <w:rsid w:val="00047860"/>
    <w:rsid w:val="00051147"/>
    <w:rsid w:val="0005123E"/>
    <w:rsid w:val="000523C5"/>
    <w:rsid w:val="000541E7"/>
    <w:rsid w:val="00055726"/>
    <w:rsid w:val="000563EF"/>
    <w:rsid w:val="000569CC"/>
    <w:rsid w:val="000574D7"/>
    <w:rsid w:val="00063D8E"/>
    <w:rsid w:val="00063EA6"/>
    <w:rsid w:val="0006462C"/>
    <w:rsid w:val="00066845"/>
    <w:rsid w:val="00067EA4"/>
    <w:rsid w:val="00071DF4"/>
    <w:rsid w:val="000734B1"/>
    <w:rsid w:val="00073C92"/>
    <w:rsid w:val="00074239"/>
    <w:rsid w:val="00075268"/>
    <w:rsid w:val="00076E82"/>
    <w:rsid w:val="000775FB"/>
    <w:rsid w:val="00081F7F"/>
    <w:rsid w:val="000839D2"/>
    <w:rsid w:val="00084478"/>
    <w:rsid w:val="00084687"/>
    <w:rsid w:val="000902B5"/>
    <w:rsid w:val="000922F5"/>
    <w:rsid w:val="0009243F"/>
    <w:rsid w:val="000927D0"/>
    <w:rsid w:val="00094CF6"/>
    <w:rsid w:val="000975A9"/>
    <w:rsid w:val="000A0400"/>
    <w:rsid w:val="000A067B"/>
    <w:rsid w:val="000A232E"/>
    <w:rsid w:val="000A2D1D"/>
    <w:rsid w:val="000A3E3A"/>
    <w:rsid w:val="000A6A01"/>
    <w:rsid w:val="000A73D5"/>
    <w:rsid w:val="000B167D"/>
    <w:rsid w:val="000B289A"/>
    <w:rsid w:val="000B4D5A"/>
    <w:rsid w:val="000B59F1"/>
    <w:rsid w:val="000C251E"/>
    <w:rsid w:val="000C5E00"/>
    <w:rsid w:val="000C7D49"/>
    <w:rsid w:val="000D078F"/>
    <w:rsid w:val="000D1336"/>
    <w:rsid w:val="000D1764"/>
    <w:rsid w:val="000E01C0"/>
    <w:rsid w:val="000E127F"/>
    <w:rsid w:val="000E1967"/>
    <w:rsid w:val="000E4320"/>
    <w:rsid w:val="000E6F17"/>
    <w:rsid w:val="000F0777"/>
    <w:rsid w:val="000F1AED"/>
    <w:rsid w:val="000F2D4D"/>
    <w:rsid w:val="000F3523"/>
    <w:rsid w:val="000F39BA"/>
    <w:rsid w:val="000F6EB8"/>
    <w:rsid w:val="000F7F9C"/>
    <w:rsid w:val="00105AD3"/>
    <w:rsid w:val="0010659A"/>
    <w:rsid w:val="00110C8B"/>
    <w:rsid w:val="00110FA1"/>
    <w:rsid w:val="00115C86"/>
    <w:rsid w:val="0012239E"/>
    <w:rsid w:val="0013075F"/>
    <w:rsid w:val="00131A25"/>
    <w:rsid w:val="0013630E"/>
    <w:rsid w:val="00137064"/>
    <w:rsid w:val="0013761F"/>
    <w:rsid w:val="00140F87"/>
    <w:rsid w:val="0014375E"/>
    <w:rsid w:val="00143BCA"/>
    <w:rsid w:val="00143C0B"/>
    <w:rsid w:val="0015364F"/>
    <w:rsid w:val="00154CE7"/>
    <w:rsid w:val="00156A23"/>
    <w:rsid w:val="00160450"/>
    <w:rsid w:val="001604BA"/>
    <w:rsid w:val="00161982"/>
    <w:rsid w:val="001619E1"/>
    <w:rsid w:val="00165A83"/>
    <w:rsid w:val="00166E9E"/>
    <w:rsid w:val="00166F3A"/>
    <w:rsid w:val="0016720D"/>
    <w:rsid w:val="001677EA"/>
    <w:rsid w:val="001719DF"/>
    <w:rsid w:val="00172306"/>
    <w:rsid w:val="00177AF9"/>
    <w:rsid w:val="00181825"/>
    <w:rsid w:val="0018386E"/>
    <w:rsid w:val="00184DF8"/>
    <w:rsid w:val="0018558E"/>
    <w:rsid w:val="001867FA"/>
    <w:rsid w:val="001869E4"/>
    <w:rsid w:val="00186B1D"/>
    <w:rsid w:val="00187857"/>
    <w:rsid w:val="001908D5"/>
    <w:rsid w:val="00190B4D"/>
    <w:rsid w:val="001927BD"/>
    <w:rsid w:val="0019308A"/>
    <w:rsid w:val="00194B9B"/>
    <w:rsid w:val="0019507C"/>
    <w:rsid w:val="00195086"/>
    <w:rsid w:val="001A2225"/>
    <w:rsid w:val="001A24DF"/>
    <w:rsid w:val="001A35FE"/>
    <w:rsid w:val="001A5C1F"/>
    <w:rsid w:val="001A64A7"/>
    <w:rsid w:val="001A7BDC"/>
    <w:rsid w:val="001B3144"/>
    <w:rsid w:val="001B380B"/>
    <w:rsid w:val="001B656D"/>
    <w:rsid w:val="001B6776"/>
    <w:rsid w:val="001B7ABA"/>
    <w:rsid w:val="001C240A"/>
    <w:rsid w:val="001D1676"/>
    <w:rsid w:val="001D29E1"/>
    <w:rsid w:val="001D2F5A"/>
    <w:rsid w:val="001D3002"/>
    <w:rsid w:val="001D3EA0"/>
    <w:rsid w:val="001D401B"/>
    <w:rsid w:val="001D4347"/>
    <w:rsid w:val="001D4540"/>
    <w:rsid w:val="001D4F26"/>
    <w:rsid w:val="001D56F6"/>
    <w:rsid w:val="001D65DC"/>
    <w:rsid w:val="001D6AC4"/>
    <w:rsid w:val="001D7527"/>
    <w:rsid w:val="001E1F04"/>
    <w:rsid w:val="001E257B"/>
    <w:rsid w:val="001E489E"/>
    <w:rsid w:val="001E51ED"/>
    <w:rsid w:val="001E61C5"/>
    <w:rsid w:val="001E66E5"/>
    <w:rsid w:val="001E6C80"/>
    <w:rsid w:val="001E6E2C"/>
    <w:rsid w:val="001F0900"/>
    <w:rsid w:val="001F18E8"/>
    <w:rsid w:val="001F18FF"/>
    <w:rsid w:val="001F1AB7"/>
    <w:rsid w:val="001F21EF"/>
    <w:rsid w:val="001F23B1"/>
    <w:rsid w:val="001F26C4"/>
    <w:rsid w:val="001F3DE0"/>
    <w:rsid w:val="001F455B"/>
    <w:rsid w:val="001F4EDB"/>
    <w:rsid w:val="001F6AF7"/>
    <w:rsid w:val="00201B95"/>
    <w:rsid w:val="002028E0"/>
    <w:rsid w:val="00202F61"/>
    <w:rsid w:val="002048A6"/>
    <w:rsid w:val="00205D65"/>
    <w:rsid w:val="002062A4"/>
    <w:rsid w:val="0020639C"/>
    <w:rsid w:val="00207F7F"/>
    <w:rsid w:val="00210F1A"/>
    <w:rsid w:val="00211274"/>
    <w:rsid w:val="002115E6"/>
    <w:rsid w:val="00212258"/>
    <w:rsid w:val="00212B28"/>
    <w:rsid w:val="00212C33"/>
    <w:rsid w:val="00214205"/>
    <w:rsid w:val="00216060"/>
    <w:rsid w:val="0021657B"/>
    <w:rsid w:val="002167AA"/>
    <w:rsid w:val="00216AA2"/>
    <w:rsid w:val="00216B7F"/>
    <w:rsid w:val="0022007C"/>
    <w:rsid w:val="00220138"/>
    <w:rsid w:val="0022061E"/>
    <w:rsid w:val="00220C14"/>
    <w:rsid w:val="0022197C"/>
    <w:rsid w:val="00221A77"/>
    <w:rsid w:val="00222365"/>
    <w:rsid w:val="002246AA"/>
    <w:rsid w:val="0022500A"/>
    <w:rsid w:val="002304B4"/>
    <w:rsid w:val="00230538"/>
    <w:rsid w:val="00231DD3"/>
    <w:rsid w:val="00232A3F"/>
    <w:rsid w:val="00233977"/>
    <w:rsid w:val="00234FDD"/>
    <w:rsid w:val="0023523E"/>
    <w:rsid w:val="0023647D"/>
    <w:rsid w:val="0023767A"/>
    <w:rsid w:val="00237927"/>
    <w:rsid w:val="00237EA4"/>
    <w:rsid w:val="0024333A"/>
    <w:rsid w:val="00244650"/>
    <w:rsid w:val="00246789"/>
    <w:rsid w:val="0024694B"/>
    <w:rsid w:val="00246AB2"/>
    <w:rsid w:val="00247D38"/>
    <w:rsid w:val="00251805"/>
    <w:rsid w:val="0025280E"/>
    <w:rsid w:val="00253046"/>
    <w:rsid w:val="00253242"/>
    <w:rsid w:val="0025348A"/>
    <w:rsid w:val="00254585"/>
    <w:rsid w:val="00254A04"/>
    <w:rsid w:val="00254DC5"/>
    <w:rsid w:val="00254EF6"/>
    <w:rsid w:val="00254F78"/>
    <w:rsid w:val="002550B5"/>
    <w:rsid w:val="002552A7"/>
    <w:rsid w:val="00257AC0"/>
    <w:rsid w:val="00261448"/>
    <w:rsid w:val="002636F0"/>
    <w:rsid w:val="002638C7"/>
    <w:rsid w:val="00266523"/>
    <w:rsid w:val="002714A9"/>
    <w:rsid w:val="0027360C"/>
    <w:rsid w:val="002755AD"/>
    <w:rsid w:val="00276391"/>
    <w:rsid w:val="00276875"/>
    <w:rsid w:val="00280A31"/>
    <w:rsid w:val="00283CFC"/>
    <w:rsid w:val="00285032"/>
    <w:rsid w:val="00287CC4"/>
    <w:rsid w:val="0029008D"/>
    <w:rsid w:val="00292E04"/>
    <w:rsid w:val="002934E4"/>
    <w:rsid w:val="00294310"/>
    <w:rsid w:val="002943B4"/>
    <w:rsid w:val="002953DB"/>
    <w:rsid w:val="00295A3A"/>
    <w:rsid w:val="0029637D"/>
    <w:rsid w:val="00297829"/>
    <w:rsid w:val="002A0A8B"/>
    <w:rsid w:val="002A2C88"/>
    <w:rsid w:val="002A41DA"/>
    <w:rsid w:val="002A4542"/>
    <w:rsid w:val="002A53A2"/>
    <w:rsid w:val="002A65EF"/>
    <w:rsid w:val="002A7993"/>
    <w:rsid w:val="002B120F"/>
    <w:rsid w:val="002B1642"/>
    <w:rsid w:val="002B1C3B"/>
    <w:rsid w:val="002B1C60"/>
    <w:rsid w:val="002B2475"/>
    <w:rsid w:val="002B2EA8"/>
    <w:rsid w:val="002B3061"/>
    <w:rsid w:val="002C41F0"/>
    <w:rsid w:val="002C4DFA"/>
    <w:rsid w:val="002C56FE"/>
    <w:rsid w:val="002C67E4"/>
    <w:rsid w:val="002D056C"/>
    <w:rsid w:val="002D2A60"/>
    <w:rsid w:val="002D2CEB"/>
    <w:rsid w:val="002D3435"/>
    <w:rsid w:val="002D4268"/>
    <w:rsid w:val="002D53A9"/>
    <w:rsid w:val="002E3BDC"/>
    <w:rsid w:val="002E3C9B"/>
    <w:rsid w:val="002E4869"/>
    <w:rsid w:val="002E591B"/>
    <w:rsid w:val="002E79B7"/>
    <w:rsid w:val="002F0EBC"/>
    <w:rsid w:val="002F46F9"/>
    <w:rsid w:val="002F6B84"/>
    <w:rsid w:val="003003B5"/>
    <w:rsid w:val="00301389"/>
    <w:rsid w:val="003032EF"/>
    <w:rsid w:val="00305364"/>
    <w:rsid w:val="00305BB4"/>
    <w:rsid w:val="00307AC6"/>
    <w:rsid w:val="003108A6"/>
    <w:rsid w:val="00310B7E"/>
    <w:rsid w:val="00311906"/>
    <w:rsid w:val="00313BB8"/>
    <w:rsid w:val="00322032"/>
    <w:rsid w:val="00327C8B"/>
    <w:rsid w:val="00332F7A"/>
    <w:rsid w:val="00336D53"/>
    <w:rsid w:val="00337677"/>
    <w:rsid w:val="00341254"/>
    <w:rsid w:val="0034332C"/>
    <w:rsid w:val="00343BFF"/>
    <w:rsid w:val="0034456A"/>
    <w:rsid w:val="00344A0C"/>
    <w:rsid w:val="00345A13"/>
    <w:rsid w:val="00345C4C"/>
    <w:rsid w:val="00346515"/>
    <w:rsid w:val="00347A9B"/>
    <w:rsid w:val="0035026C"/>
    <w:rsid w:val="0035155D"/>
    <w:rsid w:val="00351C34"/>
    <w:rsid w:val="00352222"/>
    <w:rsid w:val="00352B55"/>
    <w:rsid w:val="0035473F"/>
    <w:rsid w:val="003547F0"/>
    <w:rsid w:val="003560BC"/>
    <w:rsid w:val="00356659"/>
    <w:rsid w:val="00356BE7"/>
    <w:rsid w:val="0035700E"/>
    <w:rsid w:val="003601E9"/>
    <w:rsid w:val="00360C45"/>
    <w:rsid w:val="003615A1"/>
    <w:rsid w:val="0036187D"/>
    <w:rsid w:val="00363263"/>
    <w:rsid w:val="00366F69"/>
    <w:rsid w:val="0036752A"/>
    <w:rsid w:val="0037120F"/>
    <w:rsid w:val="003716E5"/>
    <w:rsid w:val="00373363"/>
    <w:rsid w:val="003747D1"/>
    <w:rsid w:val="00375C11"/>
    <w:rsid w:val="003773D8"/>
    <w:rsid w:val="00377CFB"/>
    <w:rsid w:val="00377DD1"/>
    <w:rsid w:val="00383FE5"/>
    <w:rsid w:val="00384276"/>
    <w:rsid w:val="00384B57"/>
    <w:rsid w:val="00385CB1"/>
    <w:rsid w:val="00386626"/>
    <w:rsid w:val="00386F64"/>
    <w:rsid w:val="0039404B"/>
    <w:rsid w:val="003975F9"/>
    <w:rsid w:val="003A0BCD"/>
    <w:rsid w:val="003A1CCF"/>
    <w:rsid w:val="003A30B6"/>
    <w:rsid w:val="003B077B"/>
    <w:rsid w:val="003B222E"/>
    <w:rsid w:val="003B4C67"/>
    <w:rsid w:val="003B4D71"/>
    <w:rsid w:val="003B5723"/>
    <w:rsid w:val="003B60DC"/>
    <w:rsid w:val="003B7651"/>
    <w:rsid w:val="003B79D4"/>
    <w:rsid w:val="003B7EB9"/>
    <w:rsid w:val="003C0B6F"/>
    <w:rsid w:val="003C4ED5"/>
    <w:rsid w:val="003C4F09"/>
    <w:rsid w:val="003C617B"/>
    <w:rsid w:val="003D03AF"/>
    <w:rsid w:val="003D148D"/>
    <w:rsid w:val="003D1C48"/>
    <w:rsid w:val="003D2484"/>
    <w:rsid w:val="003D4A99"/>
    <w:rsid w:val="003D5437"/>
    <w:rsid w:val="003D5E95"/>
    <w:rsid w:val="003E35E8"/>
    <w:rsid w:val="003E3F92"/>
    <w:rsid w:val="003E4A15"/>
    <w:rsid w:val="003E714B"/>
    <w:rsid w:val="003F1259"/>
    <w:rsid w:val="003F528D"/>
    <w:rsid w:val="003F6F04"/>
    <w:rsid w:val="00401FBD"/>
    <w:rsid w:val="004027CC"/>
    <w:rsid w:val="00402B29"/>
    <w:rsid w:val="0041470A"/>
    <w:rsid w:val="0041701B"/>
    <w:rsid w:val="0041715B"/>
    <w:rsid w:val="00417F5C"/>
    <w:rsid w:val="00424B75"/>
    <w:rsid w:val="0042579C"/>
    <w:rsid w:val="00425AE5"/>
    <w:rsid w:val="004261CD"/>
    <w:rsid w:val="00426F5A"/>
    <w:rsid w:val="004274D8"/>
    <w:rsid w:val="004307DB"/>
    <w:rsid w:val="00430B17"/>
    <w:rsid w:val="00432C08"/>
    <w:rsid w:val="00432CDF"/>
    <w:rsid w:val="00433530"/>
    <w:rsid w:val="004349D9"/>
    <w:rsid w:val="00434A20"/>
    <w:rsid w:val="004355B5"/>
    <w:rsid w:val="0043623B"/>
    <w:rsid w:val="00442F89"/>
    <w:rsid w:val="00451675"/>
    <w:rsid w:val="004523EF"/>
    <w:rsid w:val="004525AC"/>
    <w:rsid w:val="00452EF9"/>
    <w:rsid w:val="00455AE5"/>
    <w:rsid w:val="00457457"/>
    <w:rsid w:val="00457C32"/>
    <w:rsid w:val="00463490"/>
    <w:rsid w:val="00465A82"/>
    <w:rsid w:val="004717BC"/>
    <w:rsid w:val="0047257C"/>
    <w:rsid w:val="0047294F"/>
    <w:rsid w:val="00473640"/>
    <w:rsid w:val="00473CB0"/>
    <w:rsid w:val="004750A6"/>
    <w:rsid w:val="00480BB8"/>
    <w:rsid w:val="004819B3"/>
    <w:rsid w:val="004830C6"/>
    <w:rsid w:val="0048415A"/>
    <w:rsid w:val="0048436A"/>
    <w:rsid w:val="004843E5"/>
    <w:rsid w:val="00490278"/>
    <w:rsid w:val="00492695"/>
    <w:rsid w:val="004938A8"/>
    <w:rsid w:val="00495047"/>
    <w:rsid w:val="0049561A"/>
    <w:rsid w:val="00496ADA"/>
    <w:rsid w:val="004A2851"/>
    <w:rsid w:val="004A7F14"/>
    <w:rsid w:val="004B0308"/>
    <w:rsid w:val="004B321C"/>
    <w:rsid w:val="004B4ECD"/>
    <w:rsid w:val="004B4FCC"/>
    <w:rsid w:val="004B5584"/>
    <w:rsid w:val="004B5AC4"/>
    <w:rsid w:val="004B5CBF"/>
    <w:rsid w:val="004B5D05"/>
    <w:rsid w:val="004C0D17"/>
    <w:rsid w:val="004C1C04"/>
    <w:rsid w:val="004C2FAD"/>
    <w:rsid w:val="004C58B1"/>
    <w:rsid w:val="004D2CBE"/>
    <w:rsid w:val="004D2F7A"/>
    <w:rsid w:val="004D36B6"/>
    <w:rsid w:val="004D4399"/>
    <w:rsid w:val="004D4454"/>
    <w:rsid w:val="004D473E"/>
    <w:rsid w:val="004D503E"/>
    <w:rsid w:val="004D5A61"/>
    <w:rsid w:val="004D7B36"/>
    <w:rsid w:val="004E0FEC"/>
    <w:rsid w:val="004E1176"/>
    <w:rsid w:val="004E26D5"/>
    <w:rsid w:val="004E37CE"/>
    <w:rsid w:val="004E58B8"/>
    <w:rsid w:val="004E6462"/>
    <w:rsid w:val="004E75A1"/>
    <w:rsid w:val="004E769C"/>
    <w:rsid w:val="004F0757"/>
    <w:rsid w:val="004F08EF"/>
    <w:rsid w:val="004F553C"/>
    <w:rsid w:val="004F57A4"/>
    <w:rsid w:val="004F5F27"/>
    <w:rsid w:val="004F7117"/>
    <w:rsid w:val="004F7B27"/>
    <w:rsid w:val="0050045A"/>
    <w:rsid w:val="0050198C"/>
    <w:rsid w:val="00504EAA"/>
    <w:rsid w:val="005052B8"/>
    <w:rsid w:val="00506799"/>
    <w:rsid w:val="005079D8"/>
    <w:rsid w:val="00512D14"/>
    <w:rsid w:val="00512E05"/>
    <w:rsid w:val="00513AA3"/>
    <w:rsid w:val="00513E3A"/>
    <w:rsid w:val="005151B2"/>
    <w:rsid w:val="005167AE"/>
    <w:rsid w:val="00522E7C"/>
    <w:rsid w:val="0052561B"/>
    <w:rsid w:val="005259A8"/>
    <w:rsid w:val="00526AB6"/>
    <w:rsid w:val="0053000E"/>
    <w:rsid w:val="005307BD"/>
    <w:rsid w:val="005316AD"/>
    <w:rsid w:val="0053214B"/>
    <w:rsid w:val="00533626"/>
    <w:rsid w:val="00534709"/>
    <w:rsid w:val="00534A87"/>
    <w:rsid w:val="005363C5"/>
    <w:rsid w:val="0053660E"/>
    <w:rsid w:val="00537264"/>
    <w:rsid w:val="005379B9"/>
    <w:rsid w:val="00537D5B"/>
    <w:rsid w:val="00540DE2"/>
    <w:rsid w:val="005411AB"/>
    <w:rsid w:val="005417B1"/>
    <w:rsid w:val="00541FE3"/>
    <w:rsid w:val="005427B9"/>
    <w:rsid w:val="00546313"/>
    <w:rsid w:val="0055050D"/>
    <w:rsid w:val="00551C5E"/>
    <w:rsid w:val="005564B2"/>
    <w:rsid w:val="0055652F"/>
    <w:rsid w:val="00557B6D"/>
    <w:rsid w:val="00561426"/>
    <w:rsid w:val="00561CD0"/>
    <w:rsid w:val="005632C6"/>
    <w:rsid w:val="00563F30"/>
    <w:rsid w:val="00564617"/>
    <w:rsid w:val="00564777"/>
    <w:rsid w:val="00565609"/>
    <w:rsid w:val="00565DFE"/>
    <w:rsid w:val="00570204"/>
    <w:rsid w:val="005725DA"/>
    <w:rsid w:val="005725F7"/>
    <w:rsid w:val="005728B0"/>
    <w:rsid w:val="00574544"/>
    <w:rsid w:val="005755B7"/>
    <w:rsid w:val="0057620F"/>
    <w:rsid w:val="00582887"/>
    <w:rsid w:val="00584475"/>
    <w:rsid w:val="0058481F"/>
    <w:rsid w:val="00586454"/>
    <w:rsid w:val="0059096B"/>
    <w:rsid w:val="00590F44"/>
    <w:rsid w:val="00591FF4"/>
    <w:rsid w:val="005920BC"/>
    <w:rsid w:val="00594286"/>
    <w:rsid w:val="00594AF1"/>
    <w:rsid w:val="0059540E"/>
    <w:rsid w:val="00595DF3"/>
    <w:rsid w:val="00596762"/>
    <w:rsid w:val="005A1461"/>
    <w:rsid w:val="005A1CB0"/>
    <w:rsid w:val="005A6434"/>
    <w:rsid w:val="005A733F"/>
    <w:rsid w:val="005A7BBF"/>
    <w:rsid w:val="005B1CD9"/>
    <w:rsid w:val="005B2802"/>
    <w:rsid w:val="005B3680"/>
    <w:rsid w:val="005B517B"/>
    <w:rsid w:val="005C1A4B"/>
    <w:rsid w:val="005C1D73"/>
    <w:rsid w:val="005C3A8F"/>
    <w:rsid w:val="005C41FD"/>
    <w:rsid w:val="005C4315"/>
    <w:rsid w:val="005C4AD3"/>
    <w:rsid w:val="005C58F7"/>
    <w:rsid w:val="005C5AD2"/>
    <w:rsid w:val="005C5D0C"/>
    <w:rsid w:val="005D15BF"/>
    <w:rsid w:val="005D17EB"/>
    <w:rsid w:val="005D2299"/>
    <w:rsid w:val="005D58D3"/>
    <w:rsid w:val="005D5C57"/>
    <w:rsid w:val="005D5DEB"/>
    <w:rsid w:val="005D6C3D"/>
    <w:rsid w:val="005E3DD9"/>
    <w:rsid w:val="005E40D4"/>
    <w:rsid w:val="005E5F1E"/>
    <w:rsid w:val="005E71F1"/>
    <w:rsid w:val="005E7AC9"/>
    <w:rsid w:val="005F6D27"/>
    <w:rsid w:val="005F755E"/>
    <w:rsid w:val="00602946"/>
    <w:rsid w:val="00606425"/>
    <w:rsid w:val="006064ED"/>
    <w:rsid w:val="00606EF6"/>
    <w:rsid w:val="00607333"/>
    <w:rsid w:val="00611326"/>
    <w:rsid w:val="0061219E"/>
    <w:rsid w:val="006126BE"/>
    <w:rsid w:val="00612A5E"/>
    <w:rsid w:val="00612B33"/>
    <w:rsid w:val="0062171A"/>
    <w:rsid w:val="00624174"/>
    <w:rsid w:val="00624558"/>
    <w:rsid w:val="00624DE3"/>
    <w:rsid w:val="0063451F"/>
    <w:rsid w:val="00635D64"/>
    <w:rsid w:val="0063718C"/>
    <w:rsid w:val="00640C7F"/>
    <w:rsid w:val="00642212"/>
    <w:rsid w:val="00642B5E"/>
    <w:rsid w:val="00643E61"/>
    <w:rsid w:val="006452B4"/>
    <w:rsid w:val="0064596A"/>
    <w:rsid w:val="00645BE8"/>
    <w:rsid w:val="00646008"/>
    <w:rsid w:val="00647AEC"/>
    <w:rsid w:val="0065090D"/>
    <w:rsid w:val="00653798"/>
    <w:rsid w:val="0065548F"/>
    <w:rsid w:val="0065612D"/>
    <w:rsid w:val="00656F87"/>
    <w:rsid w:val="00661460"/>
    <w:rsid w:val="006619E4"/>
    <w:rsid w:val="00661A6B"/>
    <w:rsid w:val="00663979"/>
    <w:rsid w:val="00665EAD"/>
    <w:rsid w:val="0066670E"/>
    <w:rsid w:val="00667EF9"/>
    <w:rsid w:val="00670576"/>
    <w:rsid w:val="00670DB0"/>
    <w:rsid w:val="0067565E"/>
    <w:rsid w:val="006767F5"/>
    <w:rsid w:val="00676DCD"/>
    <w:rsid w:val="006817D6"/>
    <w:rsid w:val="006822CE"/>
    <w:rsid w:val="00682521"/>
    <w:rsid w:val="00682BE7"/>
    <w:rsid w:val="006830B5"/>
    <w:rsid w:val="006838BB"/>
    <w:rsid w:val="0068432F"/>
    <w:rsid w:val="00685A2A"/>
    <w:rsid w:val="006877D4"/>
    <w:rsid w:val="00693535"/>
    <w:rsid w:val="00694222"/>
    <w:rsid w:val="0069571F"/>
    <w:rsid w:val="00696434"/>
    <w:rsid w:val="00696926"/>
    <w:rsid w:val="006977C6"/>
    <w:rsid w:val="006A1499"/>
    <w:rsid w:val="006A62C1"/>
    <w:rsid w:val="006B27F7"/>
    <w:rsid w:val="006B2C69"/>
    <w:rsid w:val="006B359D"/>
    <w:rsid w:val="006B7F68"/>
    <w:rsid w:val="006C00FF"/>
    <w:rsid w:val="006C0D54"/>
    <w:rsid w:val="006C245D"/>
    <w:rsid w:val="006C78CE"/>
    <w:rsid w:val="006D28EE"/>
    <w:rsid w:val="006D4E93"/>
    <w:rsid w:val="006D667A"/>
    <w:rsid w:val="006D70CE"/>
    <w:rsid w:val="006D7AFB"/>
    <w:rsid w:val="006E0997"/>
    <w:rsid w:val="006E0AB4"/>
    <w:rsid w:val="006E2EFB"/>
    <w:rsid w:val="006E303B"/>
    <w:rsid w:val="006E351F"/>
    <w:rsid w:val="006E4F03"/>
    <w:rsid w:val="006E5D87"/>
    <w:rsid w:val="006E5DAF"/>
    <w:rsid w:val="006E7CA5"/>
    <w:rsid w:val="006F1493"/>
    <w:rsid w:val="006F14A1"/>
    <w:rsid w:val="006F1E70"/>
    <w:rsid w:val="006F370E"/>
    <w:rsid w:val="006F4C34"/>
    <w:rsid w:val="006F5423"/>
    <w:rsid w:val="006F695D"/>
    <w:rsid w:val="007003BB"/>
    <w:rsid w:val="00703411"/>
    <w:rsid w:val="00706D48"/>
    <w:rsid w:val="00707115"/>
    <w:rsid w:val="0071160E"/>
    <w:rsid w:val="00713BB5"/>
    <w:rsid w:val="00714E46"/>
    <w:rsid w:val="0071786F"/>
    <w:rsid w:val="007202EF"/>
    <w:rsid w:val="007211E7"/>
    <w:rsid w:val="00721372"/>
    <w:rsid w:val="00721B6B"/>
    <w:rsid w:val="00725A15"/>
    <w:rsid w:val="00730260"/>
    <w:rsid w:val="00733D42"/>
    <w:rsid w:val="0073603F"/>
    <w:rsid w:val="00740197"/>
    <w:rsid w:val="00740945"/>
    <w:rsid w:val="00740E37"/>
    <w:rsid w:val="007423C6"/>
    <w:rsid w:val="007454BD"/>
    <w:rsid w:val="00746F3E"/>
    <w:rsid w:val="007477EF"/>
    <w:rsid w:val="007501B7"/>
    <w:rsid w:val="007509EE"/>
    <w:rsid w:val="00751AE5"/>
    <w:rsid w:val="00751BE8"/>
    <w:rsid w:val="0075247F"/>
    <w:rsid w:val="007532C1"/>
    <w:rsid w:val="00753EF1"/>
    <w:rsid w:val="0075402D"/>
    <w:rsid w:val="00756674"/>
    <w:rsid w:val="00761596"/>
    <w:rsid w:val="00761CC4"/>
    <w:rsid w:val="00762A8B"/>
    <w:rsid w:val="00764E0B"/>
    <w:rsid w:val="0076507F"/>
    <w:rsid w:val="0076603F"/>
    <w:rsid w:val="00770C8E"/>
    <w:rsid w:val="007730FF"/>
    <w:rsid w:val="00773963"/>
    <w:rsid w:val="00774047"/>
    <w:rsid w:val="0077448E"/>
    <w:rsid w:val="007752AE"/>
    <w:rsid w:val="0077566D"/>
    <w:rsid w:val="007771FA"/>
    <w:rsid w:val="00782C66"/>
    <w:rsid w:val="00783035"/>
    <w:rsid w:val="00783141"/>
    <w:rsid w:val="0078541A"/>
    <w:rsid w:val="0078693B"/>
    <w:rsid w:val="00786D04"/>
    <w:rsid w:val="0078763F"/>
    <w:rsid w:val="00787870"/>
    <w:rsid w:val="007900D1"/>
    <w:rsid w:val="007916BE"/>
    <w:rsid w:val="00794C9A"/>
    <w:rsid w:val="007950C4"/>
    <w:rsid w:val="007954A0"/>
    <w:rsid w:val="007A0B94"/>
    <w:rsid w:val="007A0BC6"/>
    <w:rsid w:val="007A112C"/>
    <w:rsid w:val="007A1AF8"/>
    <w:rsid w:val="007A1BA9"/>
    <w:rsid w:val="007A30D3"/>
    <w:rsid w:val="007A35AD"/>
    <w:rsid w:val="007A3BE9"/>
    <w:rsid w:val="007A5A3D"/>
    <w:rsid w:val="007A6B18"/>
    <w:rsid w:val="007B017C"/>
    <w:rsid w:val="007B3E09"/>
    <w:rsid w:val="007B5B97"/>
    <w:rsid w:val="007B71B0"/>
    <w:rsid w:val="007C1816"/>
    <w:rsid w:val="007C1DE7"/>
    <w:rsid w:val="007C48EF"/>
    <w:rsid w:val="007C4CDD"/>
    <w:rsid w:val="007C5CD4"/>
    <w:rsid w:val="007C69C8"/>
    <w:rsid w:val="007C69FB"/>
    <w:rsid w:val="007C6A97"/>
    <w:rsid w:val="007C6ABA"/>
    <w:rsid w:val="007D03C1"/>
    <w:rsid w:val="007D040B"/>
    <w:rsid w:val="007D0492"/>
    <w:rsid w:val="007D22DB"/>
    <w:rsid w:val="007D347F"/>
    <w:rsid w:val="007D508E"/>
    <w:rsid w:val="007D5A23"/>
    <w:rsid w:val="007D6570"/>
    <w:rsid w:val="007D6FA6"/>
    <w:rsid w:val="007D7D87"/>
    <w:rsid w:val="007E0AA1"/>
    <w:rsid w:val="007E1558"/>
    <w:rsid w:val="007E4979"/>
    <w:rsid w:val="007E5D54"/>
    <w:rsid w:val="007F0230"/>
    <w:rsid w:val="007F1CDA"/>
    <w:rsid w:val="007F5725"/>
    <w:rsid w:val="007F76E9"/>
    <w:rsid w:val="008009C8"/>
    <w:rsid w:val="00800DFE"/>
    <w:rsid w:val="00805710"/>
    <w:rsid w:val="008059D6"/>
    <w:rsid w:val="00810D4B"/>
    <w:rsid w:val="0081256C"/>
    <w:rsid w:val="00815B18"/>
    <w:rsid w:val="00815BB5"/>
    <w:rsid w:val="00820560"/>
    <w:rsid w:val="00820BDD"/>
    <w:rsid w:val="00821502"/>
    <w:rsid w:val="008215B7"/>
    <w:rsid w:val="008227BD"/>
    <w:rsid w:val="00822D23"/>
    <w:rsid w:val="00823D48"/>
    <w:rsid w:val="00824CAA"/>
    <w:rsid w:val="008260CD"/>
    <w:rsid w:val="008269C9"/>
    <w:rsid w:val="00827D3C"/>
    <w:rsid w:val="00827DFB"/>
    <w:rsid w:val="00830695"/>
    <w:rsid w:val="00833535"/>
    <w:rsid w:val="00834E05"/>
    <w:rsid w:val="008365C0"/>
    <w:rsid w:val="00836884"/>
    <w:rsid w:val="00837D2F"/>
    <w:rsid w:val="00840555"/>
    <w:rsid w:val="00841ABD"/>
    <w:rsid w:val="008444E7"/>
    <w:rsid w:val="00845CE9"/>
    <w:rsid w:val="00845E1D"/>
    <w:rsid w:val="00846571"/>
    <w:rsid w:val="00846983"/>
    <w:rsid w:val="00850D09"/>
    <w:rsid w:val="00850D10"/>
    <w:rsid w:val="0085109F"/>
    <w:rsid w:val="00851569"/>
    <w:rsid w:val="008547E8"/>
    <w:rsid w:val="008548AB"/>
    <w:rsid w:val="0085545B"/>
    <w:rsid w:val="008568CE"/>
    <w:rsid w:val="00856973"/>
    <w:rsid w:val="00861F58"/>
    <w:rsid w:val="0086267D"/>
    <w:rsid w:val="00864AF3"/>
    <w:rsid w:val="008665CF"/>
    <w:rsid w:val="00866B38"/>
    <w:rsid w:val="00866F7E"/>
    <w:rsid w:val="00867702"/>
    <w:rsid w:val="00867FCD"/>
    <w:rsid w:val="0087075A"/>
    <w:rsid w:val="00871111"/>
    <w:rsid w:val="00871759"/>
    <w:rsid w:val="00871AAE"/>
    <w:rsid w:val="00877184"/>
    <w:rsid w:val="0088175E"/>
    <w:rsid w:val="00881C27"/>
    <w:rsid w:val="008823DE"/>
    <w:rsid w:val="008824E9"/>
    <w:rsid w:val="00886DF6"/>
    <w:rsid w:val="00887A04"/>
    <w:rsid w:val="00892373"/>
    <w:rsid w:val="00894967"/>
    <w:rsid w:val="00894C75"/>
    <w:rsid w:val="00894E9A"/>
    <w:rsid w:val="008974A3"/>
    <w:rsid w:val="008976CB"/>
    <w:rsid w:val="008A1761"/>
    <w:rsid w:val="008A3901"/>
    <w:rsid w:val="008A39EE"/>
    <w:rsid w:val="008A5C1C"/>
    <w:rsid w:val="008A5F61"/>
    <w:rsid w:val="008B14E1"/>
    <w:rsid w:val="008B28EB"/>
    <w:rsid w:val="008B3186"/>
    <w:rsid w:val="008B3234"/>
    <w:rsid w:val="008B4201"/>
    <w:rsid w:val="008B6AB8"/>
    <w:rsid w:val="008C1839"/>
    <w:rsid w:val="008C2D4C"/>
    <w:rsid w:val="008C5AB3"/>
    <w:rsid w:val="008C7B6B"/>
    <w:rsid w:val="008D0605"/>
    <w:rsid w:val="008D173D"/>
    <w:rsid w:val="008D2397"/>
    <w:rsid w:val="008D2549"/>
    <w:rsid w:val="008D2BB5"/>
    <w:rsid w:val="008D310F"/>
    <w:rsid w:val="008D3DB5"/>
    <w:rsid w:val="008D6599"/>
    <w:rsid w:val="008E0DDD"/>
    <w:rsid w:val="008E1A8A"/>
    <w:rsid w:val="008E23A4"/>
    <w:rsid w:val="008F0854"/>
    <w:rsid w:val="008F19D2"/>
    <w:rsid w:val="008F22B4"/>
    <w:rsid w:val="008F25FA"/>
    <w:rsid w:val="008F2F09"/>
    <w:rsid w:val="008F5930"/>
    <w:rsid w:val="008F5F63"/>
    <w:rsid w:val="008F6E54"/>
    <w:rsid w:val="009020DD"/>
    <w:rsid w:val="00902791"/>
    <w:rsid w:val="009027A2"/>
    <w:rsid w:val="00902AF2"/>
    <w:rsid w:val="00906275"/>
    <w:rsid w:val="00906699"/>
    <w:rsid w:val="00910B30"/>
    <w:rsid w:val="0091198A"/>
    <w:rsid w:val="00912662"/>
    <w:rsid w:val="00913A2A"/>
    <w:rsid w:val="009143BC"/>
    <w:rsid w:val="00916EE6"/>
    <w:rsid w:val="00917325"/>
    <w:rsid w:val="00917D2B"/>
    <w:rsid w:val="00922308"/>
    <w:rsid w:val="00922B5C"/>
    <w:rsid w:val="00924D18"/>
    <w:rsid w:val="00927566"/>
    <w:rsid w:val="00927ADD"/>
    <w:rsid w:val="0093080D"/>
    <w:rsid w:val="009322AC"/>
    <w:rsid w:val="0093291E"/>
    <w:rsid w:val="00935B34"/>
    <w:rsid w:val="0093794B"/>
    <w:rsid w:val="009418D9"/>
    <w:rsid w:val="00942E80"/>
    <w:rsid w:val="009452FD"/>
    <w:rsid w:val="00946264"/>
    <w:rsid w:val="00947172"/>
    <w:rsid w:val="0094788A"/>
    <w:rsid w:val="00952EEE"/>
    <w:rsid w:val="009557A1"/>
    <w:rsid w:val="00955F82"/>
    <w:rsid w:val="0096007A"/>
    <w:rsid w:val="00960D4B"/>
    <w:rsid w:val="00961D4C"/>
    <w:rsid w:val="009630AF"/>
    <w:rsid w:val="009630FF"/>
    <w:rsid w:val="009652D1"/>
    <w:rsid w:val="0096564E"/>
    <w:rsid w:val="009667DD"/>
    <w:rsid w:val="00966C3A"/>
    <w:rsid w:val="00966D37"/>
    <w:rsid w:val="00967CC3"/>
    <w:rsid w:val="009713CB"/>
    <w:rsid w:val="00971713"/>
    <w:rsid w:val="00973F7E"/>
    <w:rsid w:val="00977085"/>
    <w:rsid w:val="009773CB"/>
    <w:rsid w:val="00977594"/>
    <w:rsid w:val="009807DB"/>
    <w:rsid w:val="0098329A"/>
    <w:rsid w:val="009846BA"/>
    <w:rsid w:val="00984705"/>
    <w:rsid w:val="00987081"/>
    <w:rsid w:val="00990065"/>
    <w:rsid w:val="00990840"/>
    <w:rsid w:val="00991735"/>
    <w:rsid w:val="009925B9"/>
    <w:rsid w:val="0099362B"/>
    <w:rsid w:val="00994652"/>
    <w:rsid w:val="0099539B"/>
    <w:rsid w:val="009A13B3"/>
    <w:rsid w:val="009A3309"/>
    <w:rsid w:val="009A3EBC"/>
    <w:rsid w:val="009A588E"/>
    <w:rsid w:val="009B0500"/>
    <w:rsid w:val="009B0B30"/>
    <w:rsid w:val="009B302B"/>
    <w:rsid w:val="009B3C3D"/>
    <w:rsid w:val="009B4EDA"/>
    <w:rsid w:val="009B7656"/>
    <w:rsid w:val="009C10A9"/>
    <w:rsid w:val="009C2115"/>
    <w:rsid w:val="009C26C5"/>
    <w:rsid w:val="009C2E1D"/>
    <w:rsid w:val="009C3817"/>
    <w:rsid w:val="009C3F69"/>
    <w:rsid w:val="009C7278"/>
    <w:rsid w:val="009C7A5C"/>
    <w:rsid w:val="009C7F67"/>
    <w:rsid w:val="009D0242"/>
    <w:rsid w:val="009D0A2C"/>
    <w:rsid w:val="009D1188"/>
    <w:rsid w:val="009D268A"/>
    <w:rsid w:val="009D3A49"/>
    <w:rsid w:val="009D436B"/>
    <w:rsid w:val="009D496B"/>
    <w:rsid w:val="009D49C0"/>
    <w:rsid w:val="009D4A05"/>
    <w:rsid w:val="009D647D"/>
    <w:rsid w:val="009E00D3"/>
    <w:rsid w:val="009E0A7F"/>
    <w:rsid w:val="009E0CF5"/>
    <w:rsid w:val="009E147F"/>
    <w:rsid w:val="009E2B50"/>
    <w:rsid w:val="009E3826"/>
    <w:rsid w:val="009E38E3"/>
    <w:rsid w:val="009E70AC"/>
    <w:rsid w:val="009F0D33"/>
    <w:rsid w:val="009F17C0"/>
    <w:rsid w:val="009F1953"/>
    <w:rsid w:val="009F19F5"/>
    <w:rsid w:val="009F575D"/>
    <w:rsid w:val="009F7F22"/>
    <w:rsid w:val="009F7F85"/>
    <w:rsid w:val="00A020C6"/>
    <w:rsid w:val="00A0287F"/>
    <w:rsid w:val="00A07EF1"/>
    <w:rsid w:val="00A109AA"/>
    <w:rsid w:val="00A10E61"/>
    <w:rsid w:val="00A11408"/>
    <w:rsid w:val="00A12F32"/>
    <w:rsid w:val="00A12FBF"/>
    <w:rsid w:val="00A200D0"/>
    <w:rsid w:val="00A21F75"/>
    <w:rsid w:val="00A22D06"/>
    <w:rsid w:val="00A25DF5"/>
    <w:rsid w:val="00A26999"/>
    <w:rsid w:val="00A33541"/>
    <w:rsid w:val="00A34B8A"/>
    <w:rsid w:val="00A3596D"/>
    <w:rsid w:val="00A36E5E"/>
    <w:rsid w:val="00A37712"/>
    <w:rsid w:val="00A44FFD"/>
    <w:rsid w:val="00A454BA"/>
    <w:rsid w:val="00A466CF"/>
    <w:rsid w:val="00A4746D"/>
    <w:rsid w:val="00A50F36"/>
    <w:rsid w:val="00A54095"/>
    <w:rsid w:val="00A5433B"/>
    <w:rsid w:val="00A549D4"/>
    <w:rsid w:val="00A56CDC"/>
    <w:rsid w:val="00A5796A"/>
    <w:rsid w:val="00A610D9"/>
    <w:rsid w:val="00A6132C"/>
    <w:rsid w:val="00A62514"/>
    <w:rsid w:val="00A635B6"/>
    <w:rsid w:val="00A725D7"/>
    <w:rsid w:val="00A7353A"/>
    <w:rsid w:val="00A73A5E"/>
    <w:rsid w:val="00A741EC"/>
    <w:rsid w:val="00A74BA9"/>
    <w:rsid w:val="00A76134"/>
    <w:rsid w:val="00A8033A"/>
    <w:rsid w:val="00A8375D"/>
    <w:rsid w:val="00A84F8C"/>
    <w:rsid w:val="00A86FF0"/>
    <w:rsid w:val="00A9028A"/>
    <w:rsid w:val="00A956D7"/>
    <w:rsid w:val="00A96BF5"/>
    <w:rsid w:val="00AA03B3"/>
    <w:rsid w:val="00AA09EB"/>
    <w:rsid w:val="00AA2063"/>
    <w:rsid w:val="00AA2692"/>
    <w:rsid w:val="00AA6FE1"/>
    <w:rsid w:val="00AA7710"/>
    <w:rsid w:val="00AB0907"/>
    <w:rsid w:val="00AB3DB0"/>
    <w:rsid w:val="00AB5B7C"/>
    <w:rsid w:val="00AB6DCE"/>
    <w:rsid w:val="00AC0BD2"/>
    <w:rsid w:val="00AC1596"/>
    <w:rsid w:val="00AC1657"/>
    <w:rsid w:val="00AC2154"/>
    <w:rsid w:val="00AC2A8A"/>
    <w:rsid w:val="00AC51E5"/>
    <w:rsid w:val="00AC6E33"/>
    <w:rsid w:val="00AD02C1"/>
    <w:rsid w:val="00AD0C42"/>
    <w:rsid w:val="00AD2803"/>
    <w:rsid w:val="00AD4835"/>
    <w:rsid w:val="00AD7CDA"/>
    <w:rsid w:val="00AD7F4D"/>
    <w:rsid w:val="00AD7F8A"/>
    <w:rsid w:val="00AE12F6"/>
    <w:rsid w:val="00AE2019"/>
    <w:rsid w:val="00AE2C82"/>
    <w:rsid w:val="00AE2F29"/>
    <w:rsid w:val="00AE327E"/>
    <w:rsid w:val="00AE49A9"/>
    <w:rsid w:val="00AE4DBF"/>
    <w:rsid w:val="00AF088C"/>
    <w:rsid w:val="00AF0C09"/>
    <w:rsid w:val="00AF1346"/>
    <w:rsid w:val="00AF30A8"/>
    <w:rsid w:val="00AF36FB"/>
    <w:rsid w:val="00AF5E04"/>
    <w:rsid w:val="00AF7A1C"/>
    <w:rsid w:val="00AF7F25"/>
    <w:rsid w:val="00B00984"/>
    <w:rsid w:val="00B00AE1"/>
    <w:rsid w:val="00B00BBA"/>
    <w:rsid w:val="00B0121E"/>
    <w:rsid w:val="00B019DF"/>
    <w:rsid w:val="00B03658"/>
    <w:rsid w:val="00B03ED4"/>
    <w:rsid w:val="00B042D1"/>
    <w:rsid w:val="00B04C80"/>
    <w:rsid w:val="00B05C24"/>
    <w:rsid w:val="00B062F8"/>
    <w:rsid w:val="00B06491"/>
    <w:rsid w:val="00B078A0"/>
    <w:rsid w:val="00B1071E"/>
    <w:rsid w:val="00B1255C"/>
    <w:rsid w:val="00B12A60"/>
    <w:rsid w:val="00B14354"/>
    <w:rsid w:val="00B14F36"/>
    <w:rsid w:val="00B150E5"/>
    <w:rsid w:val="00B173FD"/>
    <w:rsid w:val="00B22DFA"/>
    <w:rsid w:val="00B233B0"/>
    <w:rsid w:val="00B266FE"/>
    <w:rsid w:val="00B2753D"/>
    <w:rsid w:val="00B31004"/>
    <w:rsid w:val="00B320CF"/>
    <w:rsid w:val="00B32EB0"/>
    <w:rsid w:val="00B34228"/>
    <w:rsid w:val="00B3770C"/>
    <w:rsid w:val="00B40CDD"/>
    <w:rsid w:val="00B41FB9"/>
    <w:rsid w:val="00B42A94"/>
    <w:rsid w:val="00B43CDE"/>
    <w:rsid w:val="00B43DF3"/>
    <w:rsid w:val="00B4498F"/>
    <w:rsid w:val="00B5049E"/>
    <w:rsid w:val="00B53B47"/>
    <w:rsid w:val="00B54C48"/>
    <w:rsid w:val="00B570E4"/>
    <w:rsid w:val="00B57E96"/>
    <w:rsid w:val="00B60416"/>
    <w:rsid w:val="00B63BB8"/>
    <w:rsid w:val="00B63D64"/>
    <w:rsid w:val="00B65A64"/>
    <w:rsid w:val="00B6711C"/>
    <w:rsid w:val="00B67957"/>
    <w:rsid w:val="00B67DDE"/>
    <w:rsid w:val="00B73883"/>
    <w:rsid w:val="00B77755"/>
    <w:rsid w:val="00B80037"/>
    <w:rsid w:val="00B82321"/>
    <w:rsid w:val="00B8291B"/>
    <w:rsid w:val="00B82D21"/>
    <w:rsid w:val="00B84BBE"/>
    <w:rsid w:val="00B8525A"/>
    <w:rsid w:val="00B876C1"/>
    <w:rsid w:val="00B87729"/>
    <w:rsid w:val="00B92991"/>
    <w:rsid w:val="00B93066"/>
    <w:rsid w:val="00B95026"/>
    <w:rsid w:val="00B97CD2"/>
    <w:rsid w:val="00BA0396"/>
    <w:rsid w:val="00BA056A"/>
    <w:rsid w:val="00BA1F74"/>
    <w:rsid w:val="00BA3CA9"/>
    <w:rsid w:val="00BA4348"/>
    <w:rsid w:val="00BA45F5"/>
    <w:rsid w:val="00BA548A"/>
    <w:rsid w:val="00BA740C"/>
    <w:rsid w:val="00BB37A6"/>
    <w:rsid w:val="00BB3B28"/>
    <w:rsid w:val="00BB5CBF"/>
    <w:rsid w:val="00BB6086"/>
    <w:rsid w:val="00BB6919"/>
    <w:rsid w:val="00BB6DD1"/>
    <w:rsid w:val="00BC0847"/>
    <w:rsid w:val="00BC1EC3"/>
    <w:rsid w:val="00BC32C7"/>
    <w:rsid w:val="00BC4F9E"/>
    <w:rsid w:val="00BC6025"/>
    <w:rsid w:val="00BC616E"/>
    <w:rsid w:val="00BC7031"/>
    <w:rsid w:val="00BC7360"/>
    <w:rsid w:val="00BC784D"/>
    <w:rsid w:val="00BD03D0"/>
    <w:rsid w:val="00BD0FBD"/>
    <w:rsid w:val="00BD1FCF"/>
    <w:rsid w:val="00BD2290"/>
    <w:rsid w:val="00BD5260"/>
    <w:rsid w:val="00BD6567"/>
    <w:rsid w:val="00BE0DE7"/>
    <w:rsid w:val="00BE38CE"/>
    <w:rsid w:val="00BE533C"/>
    <w:rsid w:val="00BE6489"/>
    <w:rsid w:val="00BE6C5C"/>
    <w:rsid w:val="00BE73B4"/>
    <w:rsid w:val="00BE7EB7"/>
    <w:rsid w:val="00BF0159"/>
    <w:rsid w:val="00BF085D"/>
    <w:rsid w:val="00BF0ADE"/>
    <w:rsid w:val="00BF2E73"/>
    <w:rsid w:val="00BF43EA"/>
    <w:rsid w:val="00BF57C6"/>
    <w:rsid w:val="00BF5B67"/>
    <w:rsid w:val="00BF63E0"/>
    <w:rsid w:val="00BF6AB7"/>
    <w:rsid w:val="00BF6C3E"/>
    <w:rsid w:val="00C00259"/>
    <w:rsid w:val="00C0039F"/>
    <w:rsid w:val="00C023AA"/>
    <w:rsid w:val="00C029DC"/>
    <w:rsid w:val="00C03C16"/>
    <w:rsid w:val="00C041B8"/>
    <w:rsid w:val="00C04BDA"/>
    <w:rsid w:val="00C06582"/>
    <w:rsid w:val="00C07EB8"/>
    <w:rsid w:val="00C1059D"/>
    <w:rsid w:val="00C1141D"/>
    <w:rsid w:val="00C14D4C"/>
    <w:rsid w:val="00C16796"/>
    <w:rsid w:val="00C252FC"/>
    <w:rsid w:val="00C27573"/>
    <w:rsid w:val="00C31633"/>
    <w:rsid w:val="00C35603"/>
    <w:rsid w:val="00C35836"/>
    <w:rsid w:val="00C3759C"/>
    <w:rsid w:val="00C415F1"/>
    <w:rsid w:val="00C437B7"/>
    <w:rsid w:val="00C4408E"/>
    <w:rsid w:val="00C45849"/>
    <w:rsid w:val="00C47983"/>
    <w:rsid w:val="00C513AB"/>
    <w:rsid w:val="00C51B9E"/>
    <w:rsid w:val="00C51CA0"/>
    <w:rsid w:val="00C52238"/>
    <w:rsid w:val="00C52EA1"/>
    <w:rsid w:val="00C5361E"/>
    <w:rsid w:val="00C540A9"/>
    <w:rsid w:val="00C5510E"/>
    <w:rsid w:val="00C56625"/>
    <w:rsid w:val="00C570F5"/>
    <w:rsid w:val="00C57DAD"/>
    <w:rsid w:val="00C60E1D"/>
    <w:rsid w:val="00C615B1"/>
    <w:rsid w:val="00C6584D"/>
    <w:rsid w:val="00C6675E"/>
    <w:rsid w:val="00C70D19"/>
    <w:rsid w:val="00C7347D"/>
    <w:rsid w:val="00C73A21"/>
    <w:rsid w:val="00C73A72"/>
    <w:rsid w:val="00C75D1F"/>
    <w:rsid w:val="00C76CF7"/>
    <w:rsid w:val="00C832F1"/>
    <w:rsid w:val="00C84552"/>
    <w:rsid w:val="00C85151"/>
    <w:rsid w:val="00C8517C"/>
    <w:rsid w:val="00C8736E"/>
    <w:rsid w:val="00C9315A"/>
    <w:rsid w:val="00C94214"/>
    <w:rsid w:val="00C955FD"/>
    <w:rsid w:val="00C95951"/>
    <w:rsid w:val="00C95A8F"/>
    <w:rsid w:val="00C95B24"/>
    <w:rsid w:val="00CA0E0A"/>
    <w:rsid w:val="00CA0F00"/>
    <w:rsid w:val="00CA292D"/>
    <w:rsid w:val="00CA2AA6"/>
    <w:rsid w:val="00CA2CA3"/>
    <w:rsid w:val="00CA5862"/>
    <w:rsid w:val="00CA643C"/>
    <w:rsid w:val="00CA6A66"/>
    <w:rsid w:val="00CB2199"/>
    <w:rsid w:val="00CB302E"/>
    <w:rsid w:val="00CB7091"/>
    <w:rsid w:val="00CC00F6"/>
    <w:rsid w:val="00CC0442"/>
    <w:rsid w:val="00CC081B"/>
    <w:rsid w:val="00CC12E7"/>
    <w:rsid w:val="00CC1505"/>
    <w:rsid w:val="00CC207C"/>
    <w:rsid w:val="00CC282E"/>
    <w:rsid w:val="00CC4665"/>
    <w:rsid w:val="00CD0986"/>
    <w:rsid w:val="00CD0ABE"/>
    <w:rsid w:val="00CD0DB6"/>
    <w:rsid w:val="00CD2CB7"/>
    <w:rsid w:val="00CD3C27"/>
    <w:rsid w:val="00CD450D"/>
    <w:rsid w:val="00CD4DDF"/>
    <w:rsid w:val="00CD4E33"/>
    <w:rsid w:val="00CD67F3"/>
    <w:rsid w:val="00CE02A3"/>
    <w:rsid w:val="00CE12A3"/>
    <w:rsid w:val="00CE16A4"/>
    <w:rsid w:val="00CE1999"/>
    <w:rsid w:val="00CE23A3"/>
    <w:rsid w:val="00CE5F7A"/>
    <w:rsid w:val="00CE659C"/>
    <w:rsid w:val="00CE71DD"/>
    <w:rsid w:val="00CF00F0"/>
    <w:rsid w:val="00CF015C"/>
    <w:rsid w:val="00CF1B8A"/>
    <w:rsid w:val="00CF3270"/>
    <w:rsid w:val="00CF4027"/>
    <w:rsid w:val="00CF4DC7"/>
    <w:rsid w:val="00CF5AEC"/>
    <w:rsid w:val="00CF6777"/>
    <w:rsid w:val="00CF6C4B"/>
    <w:rsid w:val="00D00912"/>
    <w:rsid w:val="00D013C7"/>
    <w:rsid w:val="00D02C8D"/>
    <w:rsid w:val="00D04A45"/>
    <w:rsid w:val="00D0561F"/>
    <w:rsid w:val="00D0657D"/>
    <w:rsid w:val="00D06663"/>
    <w:rsid w:val="00D0798E"/>
    <w:rsid w:val="00D10EA0"/>
    <w:rsid w:val="00D119F3"/>
    <w:rsid w:val="00D135AF"/>
    <w:rsid w:val="00D14851"/>
    <w:rsid w:val="00D16071"/>
    <w:rsid w:val="00D16822"/>
    <w:rsid w:val="00D17A92"/>
    <w:rsid w:val="00D20FF0"/>
    <w:rsid w:val="00D21675"/>
    <w:rsid w:val="00D229C6"/>
    <w:rsid w:val="00D24EC1"/>
    <w:rsid w:val="00D24FE2"/>
    <w:rsid w:val="00D30391"/>
    <w:rsid w:val="00D31661"/>
    <w:rsid w:val="00D359DB"/>
    <w:rsid w:val="00D36DB0"/>
    <w:rsid w:val="00D420C4"/>
    <w:rsid w:val="00D422CE"/>
    <w:rsid w:val="00D42FF9"/>
    <w:rsid w:val="00D4459F"/>
    <w:rsid w:val="00D45524"/>
    <w:rsid w:val="00D56251"/>
    <w:rsid w:val="00D56C4C"/>
    <w:rsid w:val="00D56C76"/>
    <w:rsid w:val="00D61CBC"/>
    <w:rsid w:val="00D66FCF"/>
    <w:rsid w:val="00D67959"/>
    <w:rsid w:val="00D70649"/>
    <w:rsid w:val="00D71BD0"/>
    <w:rsid w:val="00D758B9"/>
    <w:rsid w:val="00D76661"/>
    <w:rsid w:val="00D7689F"/>
    <w:rsid w:val="00D76F38"/>
    <w:rsid w:val="00D77CEC"/>
    <w:rsid w:val="00D80436"/>
    <w:rsid w:val="00D81167"/>
    <w:rsid w:val="00D82974"/>
    <w:rsid w:val="00D84C7F"/>
    <w:rsid w:val="00D85C0F"/>
    <w:rsid w:val="00D86E7A"/>
    <w:rsid w:val="00D91323"/>
    <w:rsid w:val="00D92A45"/>
    <w:rsid w:val="00D92E7D"/>
    <w:rsid w:val="00D94C47"/>
    <w:rsid w:val="00D95283"/>
    <w:rsid w:val="00DA1BB8"/>
    <w:rsid w:val="00DA23E0"/>
    <w:rsid w:val="00DA3103"/>
    <w:rsid w:val="00DA50C7"/>
    <w:rsid w:val="00DA548B"/>
    <w:rsid w:val="00DA7843"/>
    <w:rsid w:val="00DB06B6"/>
    <w:rsid w:val="00DB316B"/>
    <w:rsid w:val="00DB336F"/>
    <w:rsid w:val="00DB4338"/>
    <w:rsid w:val="00DB5A9D"/>
    <w:rsid w:val="00DB5B46"/>
    <w:rsid w:val="00DB6E36"/>
    <w:rsid w:val="00DC0E81"/>
    <w:rsid w:val="00DC4198"/>
    <w:rsid w:val="00DC43C7"/>
    <w:rsid w:val="00DC5168"/>
    <w:rsid w:val="00DC563E"/>
    <w:rsid w:val="00DD0A28"/>
    <w:rsid w:val="00DD0CED"/>
    <w:rsid w:val="00DD3885"/>
    <w:rsid w:val="00DD39A0"/>
    <w:rsid w:val="00DD6FF1"/>
    <w:rsid w:val="00DD73B0"/>
    <w:rsid w:val="00DE0287"/>
    <w:rsid w:val="00DE0E95"/>
    <w:rsid w:val="00DE30A4"/>
    <w:rsid w:val="00DE64D5"/>
    <w:rsid w:val="00DE7950"/>
    <w:rsid w:val="00DE7A2D"/>
    <w:rsid w:val="00DF01DC"/>
    <w:rsid w:val="00DF07E0"/>
    <w:rsid w:val="00DF2891"/>
    <w:rsid w:val="00DF6C11"/>
    <w:rsid w:val="00E000AB"/>
    <w:rsid w:val="00E01E00"/>
    <w:rsid w:val="00E027A3"/>
    <w:rsid w:val="00E03739"/>
    <w:rsid w:val="00E041C0"/>
    <w:rsid w:val="00E04AC5"/>
    <w:rsid w:val="00E07A30"/>
    <w:rsid w:val="00E101DB"/>
    <w:rsid w:val="00E11B14"/>
    <w:rsid w:val="00E1205D"/>
    <w:rsid w:val="00E12BD4"/>
    <w:rsid w:val="00E13560"/>
    <w:rsid w:val="00E14476"/>
    <w:rsid w:val="00E14635"/>
    <w:rsid w:val="00E14A23"/>
    <w:rsid w:val="00E157C5"/>
    <w:rsid w:val="00E159CF"/>
    <w:rsid w:val="00E16E23"/>
    <w:rsid w:val="00E2030D"/>
    <w:rsid w:val="00E21260"/>
    <w:rsid w:val="00E21F05"/>
    <w:rsid w:val="00E22294"/>
    <w:rsid w:val="00E25F97"/>
    <w:rsid w:val="00E2631F"/>
    <w:rsid w:val="00E26FE0"/>
    <w:rsid w:val="00E30023"/>
    <w:rsid w:val="00E31825"/>
    <w:rsid w:val="00E32F37"/>
    <w:rsid w:val="00E33192"/>
    <w:rsid w:val="00E335FF"/>
    <w:rsid w:val="00E33CE6"/>
    <w:rsid w:val="00E342DE"/>
    <w:rsid w:val="00E350AE"/>
    <w:rsid w:val="00E37EC4"/>
    <w:rsid w:val="00E40934"/>
    <w:rsid w:val="00E40FBB"/>
    <w:rsid w:val="00E42BEE"/>
    <w:rsid w:val="00E4347D"/>
    <w:rsid w:val="00E466D6"/>
    <w:rsid w:val="00E47798"/>
    <w:rsid w:val="00E47B2B"/>
    <w:rsid w:val="00E51277"/>
    <w:rsid w:val="00E51581"/>
    <w:rsid w:val="00E51D7F"/>
    <w:rsid w:val="00E528FF"/>
    <w:rsid w:val="00E52A44"/>
    <w:rsid w:val="00E54096"/>
    <w:rsid w:val="00E57B88"/>
    <w:rsid w:val="00E627AA"/>
    <w:rsid w:val="00E64D6A"/>
    <w:rsid w:val="00E65A95"/>
    <w:rsid w:val="00E70E5B"/>
    <w:rsid w:val="00E75A1D"/>
    <w:rsid w:val="00E7600E"/>
    <w:rsid w:val="00E80E46"/>
    <w:rsid w:val="00E813E7"/>
    <w:rsid w:val="00E8330B"/>
    <w:rsid w:val="00E87093"/>
    <w:rsid w:val="00E879AE"/>
    <w:rsid w:val="00E90330"/>
    <w:rsid w:val="00E9092D"/>
    <w:rsid w:val="00E93EAD"/>
    <w:rsid w:val="00E94488"/>
    <w:rsid w:val="00E9636C"/>
    <w:rsid w:val="00E96E46"/>
    <w:rsid w:val="00E97C09"/>
    <w:rsid w:val="00EA7038"/>
    <w:rsid w:val="00EB1ADB"/>
    <w:rsid w:val="00EB31B3"/>
    <w:rsid w:val="00EB3AD9"/>
    <w:rsid w:val="00EB5E29"/>
    <w:rsid w:val="00EC07B6"/>
    <w:rsid w:val="00EC0CA5"/>
    <w:rsid w:val="00EC34AD"/>
    <w:rsid w:val="00EC4B01"/>
    <w:rsid w:val="00EC5AC0"/>
    <w:rsid w:val="00ED6404"/>
    <w:rsid w:val="00ED7216"/>
    <w:rsid w:val="00EE1D9B"/>
    <w:rsid w:val="00EE77B9"/>
    <w:rsid w:val="00EF068E"/>
    <w:rsid w:val="00EF2284"/>
    <w:rsid w:val="00EF311F"/>
    <w:rsid w:val="00EF343D"/>
    <w:rsid w:val="00EF497B"/>
    <w:rsid w:val="00EF57B1"/>
    <w:rsid w:val="00EF7A6E"/>
    <w:rsid w:val="00EF7BF9"/>
    <w:rsid w:val="00F00774"/>
    <w:rsid w:val="00F00C25"/>
    <w:rsid w:val="00F00FEC"/>
    <w:rsid w:val="00F018B0"/>
    <w:rsid w:val="00F01C96"/>
    <w:rsid w:val="00F06791"/>
    <w:rsid w:val="00F14B19"/>
    <w:rsid w:val="00F1614E"/>
    <w:rsid w:val="00F16EDF"/>
    <w:rsid w:val="00F2130C"/>
    <w:rsid w:val="00F22342"/>
    <w:rsid w:val="00F245F4"/>
    <w:rsid w:val="00F2691D"/>
    <w:rsid w:val="00F27B21"/>
    <w:rsid w:val="00F30EFE"/>
    <w:rsid w:val="00F33EA4"/>
    <w:rsid w:val="00F33FA6"/>
    <w:rsid w:val="00F34960"/>
    <w:rsid w:val="00F355A5"/>
    <w:rsid w:val="00F3630B"/>
    <w:rsid w:val="00F364E7"/>
    <w:rsid w:val="00F421B6"/>
    <w:rsid w:val="00F45874"/>
    <w:rsid w:val="00F46A81"/>
    <w:rsid w:val="00F46D0B"/>
    <w:rsid w:val="00F470EE"/>
    <w:rsid w:val="00F47333"/>
    <w:rsid w:val="00F53105"/>
    <w:rsid w:val="00F54C7C"/>
    <w:rsid w:val="00F57B80"/>
    <w:rsid w:val="00F62198"/>
    <w:rsid w:val="00F64E51"/>
    <w:rsid w:val="00F7150F"/>
    <w:rsid w:val="00F723E8"/>
    <w:rsid w:val="00F734B7"/>
    <w:rsid w:val="00F7399E"/>
    <w:rsid w:val="00F749E6"/>
    <w:rsid w:val="00F75FCD"/>
    <w:rsid w:val="00F817E1"/>
    <w:rsid w:val="00F8497F"/>
    <w:rsid w:val="00F849C8"/>
    <w:rsid w:val="00F84A36"/>
    <w:rsid w:val="00F86C30"/>
    <w:rsid w:val="00F87B30"/>
    <w:rsid w:val="00FA04EC"/>
    <w:rsid w:val="00FA1427"/>
    <w:rsid w:val="00FA3AE6"/>
    <w:rsid w:val="00FA4623"/>
    <w:rsid w:val="00FA472A"/>
    <w:rsid w:val="00FB0C5F"/>
    <w:rsid w:val="00FB1446"/>
    <w:rsid w:val="00FB1E0D"/>
    <w:rsid w:val="00FB2434"/>
    <w:rsid w:val="00FB2814"/>
    <w:rsid w:val="00FB478C"/>
    <w:rsid w:val="00FB6713"/>
    <w:rsid w:val="00FC258C"/>
    <w:rsid w:val="00FC2AD3"/>
    <w:rsid w:val="00FC4104"/>
    <w:rsid w:val="00FC4D83"/>
    <w:rsid w:val="00FC6781"/>
    <w:rsid w:val="00FC793F"/>
    <w:rsid w:val="00FD6CF5"/>
    <w:rsid w:val="00FD7024"/>
    <w:rsid w:val="00FE0E4E"/>
    <w:rsid w:val="00FE3834"/>
    <w:rsid w:val="00FE6C7D"/>
    <w:rsid w:val="00FE79D8"/>
    <w:rsid w:val="00FF1AF6"/>
    <w:rsid w:val="00FF2E36"/>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288904"/>
  <w15:docId w15:val="{9565BE8F-58FF-407D-B7F3-AE46EA2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25"/>
    <w:rPr>
      <w:sz w:val="24"/>
    </w:rPr>
  </w:style>
  <w:style w:type="paragraph" w:styleId="Heading1">
    <w:name w:val="heading 1"/>
    <w:basedOn w:val="Normal"/>
    <w:next w:val="Normal"/>
    <w:qFormat/>
    <w:rsid w:val="000A232E"/>
    <w:pPr>
      <w:keepNext/>
      <w:pBdr>
        <w:top w:val="single" w:sz="4" w:space="1" w:color="auto"/>
        <w:left w:val="single" w:sz="4" w:space="4" w:color="auto"/>
        <w:bottom w:val="single" w:sz="4" w:space="1" w:color="auto"/>
        <w:right w:val="single" w:sz="4" w:space="4" w:color="auto"/>
      </w:pBdr>
      <w:shd w:val="clear" w:color="auto" w:fill="D9D9D9"/>
      <w:ind w:left="720"/>
      <w:jc w:val="center"/>
      <w:outlineLvl w:val="0"/>
    </w:pPr>
    <w:rPr>
      <w:sz w:val="40"/>
      <w:szCs w:val="24"/>
    </w:rPr>
  </w:style>
  <w:style w:type="paragraph" w:styleId="Heading2">
    <w:name w:val="heading 2"/>
    <w:basedOn w:val="Normal"/>
    <w:next w:val="Normal"/>
    <w:qFormat/>
    <w:rsid w:val="000A232E"/>
    <w:pPr>
      <w:keepNext/>
      <w:outlineLvl w:val="1"/>
    </w:pPr>
  </w:style>
  <w:style w:type="paragraph" w:styleId="Heading3">
    <w:name w:val="heading 3"/>
    <w:basedOn w:val="Normal"/>
    <w:next w:val="Normal"/>
    <w:qFormat/>
    <w:rsid w:val="000A232E"/>
    <w:pPr>
      <w:keepNext/>
      <w:outlineLvl w:val="2"/>
    </w:pPr>
    <w:rPr>
      <w:rFonts w:ascii="Garamond" w:hAnsi="Garamond"/>
      <w:b/>
      <w:bCs/>
    </w:rPr>
  </w:style>
  <w:style w:type="paragraph" w:styleId="Heading4">
    <w:name w:val="heading 4"/>
    <w:basedOn w:val="Normal"/>
    <w:next w:val="Normal"/>
    <w:qFormat/>
    <w:rsid w:val="000A232E"/>
    <w:pPr>
      <w:keepNext/>
      <w:jc w:val="right"/>
      <w:outlineLvl w:val="3"/>
    </w:pPr>
    <w:rPr>
      <w:rFonts w:ascii="Garamond" w:hAnsi="Garamond" w:cs="Arial"/>
      <w:b/>
      <w:bCs/>
      <w:sz w:val="20"/>
    </w:rPr>
  </w:style>
  <w:style w:type="paragraph" w:styleId="Heading5">
    <w:name w:val="heading 5"/>
    <w:basedOn w:val="Normal"/>
    <w:next w:val="Normal"/>
    <w:qFormat/>
    <w:rsid w:val="000A232E"/>
    <w:pPr>
      <w:keepNext/>
      <w:jc w:val="center"/>
      <w:outlineLvl w:val="4"/>
    </w:pPr>
    <w:rPr>
      <w:rFonts w:ascii="Garamond" w:hAnsi="Garamond"/>
      <w:b/>
      <w:bCs/>
      <w:sz w:val="28"/>
      <w:u w:val="single"/>
    </w:rPr>
  </w:style>
  <w:style w:type="paragraph" w:styleId="Heading6">
    <w:name w:val="heading 6"/>
    <w:basedOn w:val="Normal"/>
    <w:next w:val="Normal"/>
    <w:qFormat/>
    <w:rsid w:val="000A232E"/>
    <w:pPr>
      <w:keepNext/>
      <w:jc w:val="center"/>
      <w:outlineLvl w:val="5"/>
    </w:pPr>
    <w:rPr>
      <w:rFonts w:ascii="Garamond" w:hAnsi="Garamond" w:cs="Arial"/>
      <w:b/>
      <w:bCs/>
    </w:rPr>
  </w:style>
  <w:style w:type="paragraph" w:styleId="Heading7">
    <w:name w:val="heading 7"/>
    <w:basedOn w:val="Normal"/>
    <w:next w:val="Normal"/>
    <w:qFormat/>
    <w:rsid w:val="000A232E"/>
    <w:pPr>
      <w:keepNext/>
      <w:outlineLvl w:val="6"/>
    </w:pPr>
    <w:rPr>
      <w:rFonts w:ascii="Garamond" w:hAnsi="Garamond" w:cs="Arial"/>
      <w:b/>
      <w:bCs/>
      <w:sz w:val="20"/>
    </w:rPr>
  </w:style>
  <w:style w:type="paragraph" w:styleId="Heading8">
    <w:name w:val="heading 8"/>
    <w:basedOn w:val="Normal"/>
    <w:next w:val="Normal"/>
    <w:qFormat/>
    <w:rsid w:val="004355B5"/>
    <w:pPr>
      <w:spacing w:before="240" w:after="60"/>
      <w:outlineLvl w:val="7"/>
    </w:pPr>
    <w:rPr>
      <w:i/>
      <w:iCs/>
      <w:szCs w:val="24"/>
    </w:rPr>
  </w:style>
  <w:style w:type="paragraph" w:styleId="Heading9">
    <w:name w:val="heading 9"/>
    <w:basedOn w:val="Normal"/>
    <w:next w:val="Normal"/>
    <w:qFormat/>
    <w:rsid w:val="004355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32E"/>
    <w:rPr>
      <w:color w:val="0000FF"/>
      <w:u w:val="single"/>
    </w:rPr>
  </w:style>
  <w:style w:type="paragraph" w:styleId="BodyText">
    <w:name w:val="Body Text"/>
    <w:basedOn w:val="Normal"/>
    <w:rsid w:val="000A232E"/>
    <w:pPr>
      <w:spacing w:after="120"/>
    </w:pPr>
  </w:style>
  <w:style w:type="character" w:styleId="FollowedHyperlink">
    <w:name w:val="FollowedHyperlink"/>
    <w:basedOn w:val="DefaultParagraphFont"/>
    <w:rsid w:val="000A232E"/>
    <w:rPr>
      <w:color w:val="800080"/>
      <w:u w:val="single"/>
    </w:rPr>
  </w:style>
  <w:style w:type="paragraph" w:styleId="Header">
    <w:name w:val="header"/>
    <w:basedOn w:val="Normal"/>
    <w:rsid w:val="000A232E"/>
    <w:pPr>
      <w:tabs>
        <w:tab w:val="center" w:pos="4320"/>
        <w:tab w:val="right" w:pos="8640"/>
      </w:tabs>
    </w:pPr>
  </w:style>
  <w:style w:type="paragraph" w:styleId="Footer">
    <w:name w:val="footer"/>
    <w:basedOn w:val="Normal"/>
    <w:rsid w:val="000A232E"/>
    <w:pPr>
      <w:tabs>
        <w:tab w:val="center" w:pos="4320"/>
        <w:tab w:val="right" w:pos="8640"/>
      </w:tabs>
    </w:pPr>
  </w:style>
  <w:style w:type="character" w:styleId="PageNumber">
    <w:name w:val="page number"/>
    <w:basedOn w:val="DefaultParagraphFont"/>
    <w:rsid w:val="000A232E"/>
  </w:style>
  <w:style w:type="paragraph" w:styleId="Title">
    <w:name w:val="Title"/>
    <w:basedOn w:val="Normal"/>
    <w:qFormat/>
    <w:rsid w:val="000A232E"/>
    <w:pPr>
      <w:jc w:val="center"/>
    </w:pPr>
    <w:rPr>
      <w:b/>
      <w:szCs w:val="24"/>
    </w:rPr>
  </w:style>
  <w:style w:type="paragraph" w:styleId="Subtitle">
    <w:name w:val="Subtitle"/>
    <w:basedOn w:val="Normal"/>
    <w:qFormat/>
    <w:rsid w:val="00C51B9E"/>
    <w:pPr>
      <w:widowControl w:val="0"/>
      <w:autoSpaceDE w:val="0"/>
      <w:autoSpaceDN w:val="0"/>
      <w:spacing w:after="60"/>
      <w:jc w:val="center"/>
      <w:outlineLvl w:val="1"/>
    </w:pPr>
    <w:rPr>
      <w:rFonts w:ascii="Arial" w:hAnsi="Arial" w:cs="Arial"/>
      <w:szCs w:val="24"/>
    </w:rPr>
  </w:style>
  <w:style w:type="table" w:styleId="TableGrid">
    <w:name w:val="Table Grid"/>
    <w:basedOn w:val="TableNormal"/>
    <w:rsid w:val="00C51B9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4399"/>
    <w:rPr>
      <w:rFonts w:ascii="Tahoma" w:hAnsi="Tahoma" w:cs="Tahoma"/>
      <w:sz w:val="16"/>
      <w:szCs w:val="16"/>
    </w:rPr>
  </w:style>
  <w:style w:type="character" w:styleId="CommentReference">
    <w:name w:val="annotation reference"/>
    <w:basedOn w:val="DefaultParagraphFont"/>
    <w:semiHidden/>
    <w:rsid w:val="0062171A"/>
    <w:rPr>
      <w:sz w:val="16"/>
      <w:szCs w:val="16"/>
    </w:rPr>
  </w:style>
  <w:style w:type="paragraph" w:styleId="CommentText">
    <w:name w:val="annotation text"/>
    <w:basedOn w:val="Normal"/>
    <w:semiHidden/>
    <w:rsid w:val="0062171A"/>
    <w:rPr>
      <w:sz w:val="20"/>
    </w:rPr>
  </w:style>
  <w:style w:type="paragraph" w:styleId="CommentSubject">
    <w:name w:val="annotation subject"/>
    <w:basedOn w:val="CommentText"/>
    <w:next w:val="CommentText"/>
    <w:semiHidden/>
    <w:rsid w:val="0062171A"/>
    <w:rPr>
      <w:b/>
      <w:bCs/>
    </w:rPr>
  </w:style>
  <w:style w:type="character" w:styleId="Emphasis">
    <w:name w:val="Emphasis"/>
    <w:basedOn w:val="DefaultParagraphFont"/>
    <w:qFormat/>
    <w:rsid w:val="009D268A"/>
    <w:rPr>
      <w:i/>
      <w:iCs/>
    </w:rPr>
  </w:style>
  <w:style w:type="paragraph" w:styleId="BlockText">
    <w:name w:val="Block Text"/>
    <w:basedOn w:val="Normal"/>
    <w:rsid w:val="004355B5"/>
    <w:pPr>
      <w:spacing w:after="120"/>
      <w:ind w:left="1440" w:right="1440"/>
    </w:pPr>
  </w:style>
  <w:style w:type="paragraph" w:styleId="BodyText2">
    <w:name w:val="Body Text 2"/>
    <w:basedOn w:val="Normal"/>
    <w:rsid w:val="004355B5"/>
    <w:pPr>
      <w:spacing w:after="120" w:line="480" w:lineRule="auto"/>
    </w:pPr>
  </w:style>
  <w:style w:type="paragraph" w:styleId="BodyText3">
    <w:name w:val="Body Text 3"/>
    <w:basedOn w:val="Normal"/>
    <w:rsid w:val="004355B5"/>
    <w:pPr>
      <w:spacing w:after="120"/>
    </w:pPr>
    <w:rPr>
      <w:sz w:val="16"/>
      <w:szCs w:val="16"/>
    </w:rPr>
  </w:style>
  <w:style w:type="paragraph" w:styleId="BodyTextFirstIndent">
    <w:name w:val="Body Text First Indent"/>
    <w:basedOn w:val="BodyText"/>
    <w:rsid w:val="004355B5"/>
    <w:pPr>
      <w:ind w:firstLine="210"/>
    </w:pPr>
  </w:style>
  <w:style w:type="paragraph" w:styleId="BodyTextIndent">
    <w:name w:val="Body Text Indent"/>
    <w:basedOn w:val="Normal"/>
    <w:rsid w:val="004355B5"/>
    <w:pPr>
      <w:spacing w:after="120"/>
      <w:ind w:left="360"/>
    </w:pPr>
  </w:style>
  <w:style w:type="paragraph" w:styleId="BodyTextFirstIndent2">
    <w:name w:val="Body Text First Indent 2"/>
    <w:basedOn w:val="BodyTextIndent"/>
    <w:rsid w:val="004355B5"/>
    <w:pPr>
      <w:ind w:firstLine="210"/>
    </w:pPr>
  </w:style>
  <w:style w:type="paragraph" w:styleId="BodyTextIndent2">
    <w:name w:val="Body Text Indent 2"/>
    <w:basedOn w:val="Normal"/>
    <w:rsid w:val="004355B5"/>
    <w:pPr>
      <w:spacing w:after="120" w:line="480" w:lineRule="auto"/>
      <w:ind w:left="360"/>
    </w:pPr>
  </w:style>
  <w:style w:type="paragraph" w:styleId="BodyTextIndent3">
    <w:name w:val="Body Text Indent 3"/>
    <w:basedOn w:val="Normal"/>
    <w:rsid w:val="004355B5"/>
    <w:pPr>
      <w:spacing w:after="120"/>
      <w:ind w:left="360"/>
    </w:pPr>
    <w:rPr>
      <w:sz w:val="16"/>
      <w:szCs w:val="16"/>
    </w:rPr>
  </w:style>
  <w:style w:type="paragraph" w:styleId="Caption">
    <w:name w:val="caption"/>
    <w:basedOn w:val="Normal"/>
    <w:next w:val="Normal"/>
    <w:qFormat/>
    <w:rsid w:val="004355B5"/>
    <w:rPr>
      <w:b/>
      <w:bCs/>
      <w:sz w:val="20"/>
    </w:rPr>
  </w:style>
  <w:style w:type="paragraph" w:styleId="Closing">
    <w:name w:val="Closing"/>
    <w:basedOn w:val="Normal"/>
    <w:rsid w:val="004355B5"/>
    <w:pPr>
      <w:ind w:left="4320"/>
    </w:pPr>
  </w:style>
  <w:style w:type="paragraph" w:styleId="Date">
    <w:name w:val="Date"/>
    <w:basedOn w:val="Normal"/>
    <w:next w:val="Normal"/>
    <w:rsid w:val="004355B5"/>
  </w:style>
  <w:style w:type="paragraph" w:styleId="DocumentMap">
    <w:name w:val="Document Map"/>
    <w:basedOn w:val="Normal"/>
    <w:semiHidden/>
    <w:rsid w:val="004355B5"/>
    <w:pPr>
      <w:shd w:val="clear" w:color="auto" w:fill="000080"/>
    </w:pPr>
    <w:rPr>
      <w:rFonts w:ascii="Tahoma" w:hAnsi="Tahoma" w:cs="Tahoma"/>
      <w:sz w:val="20"/>
    </w:rPr>
  </w:style>
  <w:style w:type="paragraph" w:styleId="E-mailSignature">
    <w:name w:val="E-mail Signature"/>
    <w:basedOn w:val="Normal"/>
    <w:rsid w:val="004355B5"/>
  </w:style>
  <w:style w:type="paragraph" w:styleId="EndnoteText">
    <w:name w:val="endnote text"/>
    <w:basedOn w:val="Normal"/>
    <w:semiHidden/>
    <w:rsid w:val="004355B5"/>
    <w:rPr>
      <w:sz w:val="20"/>
    </w:rPr>
  </w:style>
  <w:style w:type="paragraph" w:styleId="EnvelopeAddress">
    <w:name w:val="envelope address"/>
    <w:basedOn w:val="Normal"/>
    <w:rsid w:val="004355B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355B5"/>
    <w:rPr>
      <w:rFonts w:ascii="Arial" w:hAnsi="Arial" w:cs="Arial"/>
      <w:sz w:val="20"/>
    </w:rPr>
  </w:style>
  <w:style w:type="paragraph" w:styleId="FootnoteText">
    <w:name w:val="footnote text"/>
    <w:basedOn w:val="Normal"/>
    <w:semiHidden/>
    <w:rsid w:val="004355B5"/>
    <w:rPr>
      <w:sz w:val="20"/>
    </w:rPr>
  </w:style>
  <w:style w:type="paragraph" w:styleId="HTMLAddress">
    <w:name w:val="HTML Address"/>
    <w:basedOn w:val="Normal"/>
    <w:rsid w:val="004355B5"/>
    <w:rPr>
      <w:i/>
      <w:iCs/>
    </w:rPr>
  </w:style>
  <w:style w:type="paragraph" w:styleId="HTMLPreformatted">
    <w:name w:val="HTML Preformatted"/>
    <w:basedOn w:val="Normal"/>
    <w:rsid w:val="004355B5"/>
    <w:rPr>
      <w:rFonts w:ascii="Courier New" w:hAnsi="Courier New" w:cs="Courier New"/>
      <w:sz w:val="20"/>
    </w:rPr>
  </w:style>
  <w:style w:type="paragraph" w:styleId="Index1">
    <w:name w:val="index 1"/>
    <w:basedOn w:val="Normal"/>
    <w:next w:val="Normal"/>
    <w:autoRedefine/>
    <w:semiHidden/>
    <w:rsid w:val="004355B5"/>
    <w:pPr>
      <w:ind w:left="240" w:hanging="240"/>
    </w:pPr>
  </w:style>
  <w:style w:type="paragraph" w:styleId="Index2">
    <w:name w:val="index 2"/>
    <w:basedOn w:val="Normal"/>
    <w:next w:val="Normal"/>
    <w:autoRedefine/>
    <w:semiHidden/>
    <w:rsid w:val="004355B5"/>
    <w:pPr>
      <w:ind w:left="480" w:hanging="240"/>
    </w:pPr>
  </w:style>
  <w:style w:type="paragraph" w:styleId="Index3">
    <w:name w:val="index 3"/>
    <w:basedOn w:val="Normal"/>
    <w:next w:val="Normal"/>
    <w:autoRedefine/>
    <w:semiHidden/>
    <w:rsid w:val="004355B5"/>
    <w:pPr>
      <w:ind w:left="720" w:hanging="240"/>
    </w:pPr>
  </w:style>
  <w:style w:type="paragraph" w:styleId="Index4">
    <w:name w:val="index 4"/>
    <w:basedOn w:val="Normal"/>
    <w:next w:val="Normal"/>
    <w:autoRedefine/>
    <w:semiHidden/>
    <w:rsid w:val="004355B5"/>
    <w:pPr>
      <w:ind w:left="960" w:hanging="240"/>
    </w:pPr>
  </w:style>
  <w:style w:type="paragraph" w:styleId="Index5">
    <w:name w:val="index 5"/>
    <w:basedOn w:val="Normal"/>
    <w:next w:val="Normal"/>
    <w:autoRedefine/>
    <w:semiHidden/>
    <w:rsid w:val="004355B5"/>
    <w:pPr>
      <w:ind w:left="1200" w:hanging="240"/>
    </w:pPr>
  </w:style>
  <w:style w:type="paragraph" w:styleId="Index6">
    <w:name w:val="index 6"/>
    <w:basedOn w:val="Normal"/>
    <w:next w:val="Normal"/>
    <w:autoRedefine/>
    <w:semiHidden/>
    <w:rsid w:val="004355B5"/>
    <w:pPr>
      <w:ind w:left="1440" w:hanging="240"/>
    </w:pPr>
  </w:style>
  <w:style w:type="paragraph" w:styleId="Index7">
    <w:name w:val="index 7"/>
    <w:basedOn w:val="Normal"/>
    <w:next w:val="Normal"/>
    <w:autoRedefine/>
    <w:semiHidden/>
    <w:rsid w:val="004355B5"/>
    <w:pPr>
      <w:ind w:left="1680" w:hanging="240"/>
    </w:pPr>
  </w:style>
  <w:style w:type="paragraph" w:styleId="Index8">
    <w:name w:val="index 8"/>
    <w:basedOn w:val="Normal"/>
    <w:next w:val="Normal"/>
    <w:autoRedefine/>
    <w:semiHidden/>
    <w:rsid w:val="004355B5"/>
    <w:pPr>
      <w:ind w:left="1920" w:hanging="240"/>
    </w:pPr>
  </w:style>
  <w:style w:type="paragraph" w:styleId="Index9">
    <w:name w:val="index 9"/>
    <w:basedOn w:val="Normal"/>
    <w:next w:val="Normal"/>
    <w:autoRedefine/>
    <w:semiHidden/>
    <w:rsid w:val="004355B5"/>
    <w:pPr>
      <w:ind w:left="2160" w:hanging="240"/>
    </w:pPr>
  </w:style>
  <w:style w:type="paragraph" w:styleId="IndexHeading">
    <w:name w:val="index heading"/>
    <w:basedOn w:val="Normal"/>
    <w:next w:val="Index1"/>
    <w:semiHidden/>
    <w:rsid w:val="004355B5"/>
    <w:rPr>
      <w:rFonts w:ascii="Arial" w:hAnsi="Arial" w:cs="Arial"/>
      <w:b/>
      <w:bCs/>
    </w:rPr>
  </w:style>
  <w:style w:type="paragraph" w:styleId="List">
    <w:name w:val="List"/>
    <w:basedOn w:val="Normal"/>
    <w:rsid w:val="004355B5"/>
    <w:pPr>
      <w:ind w:left="360" w:hanging="360"/>
    </w:pPr>
  </w:style>
  <w:style w:type="paragraph" w:styleId="List2">
    <w:name w:val="List 2"/>
    <w:basedOn w:val="Normal"/>
    <w:rsid w:val="004355B5"/>
    <w:pPr>
      <w:ind w:left="720" w:hanging="360"/>
    </w:pPr>
  </w:style>
  <w:style w:type="paragraph" w:styleId="List3">
    <w:name w:val="List 3"/>
    <w:basedOn w:val="Normal"/>
    <w:rsid w:val="004355B5"/>
    <w:pPr>
      <w:ind w:left="1080" w:hanging="360"/>
    </w:pPr>
  </w:style>
  <w:style w:type="paragraph" w:styleId="List4">
    <w:name w:val="List 4"/>
    <w:basedOn w:val="Normal"/>
    <w:rsid w:val="004355B5"/>
    <w:pPr>
      <w:ind w:left="1440" w:hanging="360"/>
    </w:pPr>
  </w:style>
  <w:style w:type="paragraph" w:styleId="List5">
    <w:name w:val="List 5"/>
    <w:basedOn w:val="Normal"/>
    <w:rsid w:val="004355B5"/>
    <w:pPr>
      <w:ind w:left="1800" w:hanging="360"/>
    </w:pPr>
  </w:style>
  <w:style w:type="paragraph" w:styleId="ListBullet">
    <w:name w:val="List Bullet"/>
    <w:basedOn w:val="Normal"/>
    <w:rsid w:val="004355B5"/>
    <w:pPr>
      <w:numPr>
        <w:numId w:val="2"/>
      </w:numPr>
    </w:pPr>
  </w:style>
  <w:style w:type="paragraph" w:styleId="ListBullet2">
    <w:name w:val="List Bullet 2"/>
    <w:basedOn w:val="Normal"/>
    <w:rsid w:val="004355B5"/>
    <w:pPr>
      <w:numPr>
        <w:numId w:val="3"/>
      </w:numPr>
    </w:pPr>
  </w:style>
  <w:style w:type="paragraph" w:styleId="ListBullet3">
    <w:name w:val="List Bullet 3"/>
    <w:basedOn w:val="Normal"/>
    <w:rsid w:val="004355B5"/>
    <w:pPr>
      <w:numPr>
        <w:numId w:val="4"/>
      </w:numPr>
    </w:pPr>
  </w:style>
  <w:style w:type="paragraph" w:styleId="ListBullet4">
    <w:name w:val="List Bullet 4"/>
    <w:basedOn w:val="Normal"/>
    <w:rsid w:val="004355B5"/>
    <w:pPr>
      <w:numPr>
        <w:numId w:val="5"/>
      </w:numPr>
    </w:pPr>
  </w:style>
  <w:style w:type="paragraph" w:styleId="ListBullet5">
    <w:name w:val="List Bullet 5"/>
    <w:basedOn w:val="Normal"/>
    <w:rsid w:val="004355B5"/>
    <w:pPr>
      <w:numPr>
        <w:numId w:val="6"/>
      </w:numPr>
    </w:pPr>
  </w:style>
  <w:style w:type="paragraph" w:styleId="ListContinue">
    <w:name w:val="List Continue"/>
    <w:basedOn w:val="Normal"/>
    <w:rsid w:val="004355B5"/>
    <w:pPr>
      <w:spacing w:after="120"/>
      <w:ind w:left="360"/>
    </w:pPr>
  </w:style>
  <w:style w:type="paragraph" w:styleId="ListContinue2">
    <w:name w:val="List Continue 2"/>
    <w:basedOn w:val="Normal"/>
    <w:rsid w:val="004355B5"/>
    <w:pPr>
      <w:spacing w:after="120"/>
      <w:ind w:left="720"/>
    </w:pPr>
  </w:style>
  <w:style w:type="paragraph" w:styleId="ListContinue3">
    <w:name w:val="List Continue 3"/>
    <w:basedOn w:val="Normal"/>
    <w:rsid w:val="004355B5"/>
    <w:pPr>
      <w:spacing w:after="120"/>
      <w:ind w:left="1080"/>
    </w:pPr>
  </w:style>
  <w:style w:type="paragraph" w:styleId="ListContinue4">
    <w:name w:val="List Continue 4"/>
    <w:basedOn w:val="Normal"/>
    <w:rsid w:val="004355B5"/>
    <w:pPr>
      <w:spacing w:after="120"/>
      <w:ind w:left="1440"/>
    </w:pPr>
  </w:style>
  <w:style w:type="paragraph" w:styleId="ListContinue5">
    <w:name w:val="List Continue 5"/>
    <w:basedOn w:val="Normal"/>
    <w:rsid w:val="004355B5"/>
    <w:pPr>
      <w:spacing w:after="120"/>
      <w:ind w:left="1800"/>
    </w:pPr>
  </w:style>
  <w:style w:type="paragraph" w:styleId="ListNumber">
    <w:name w:val="List Number"/>
    <w:basedOn w:val="Normal"/>
    <w:rsid w:val="004355B5"/>
    <w:pPr>
      <w:numPr>
        <w:numId w:val="7"/>
      </w:numPr>
    </w:pPr>
  </w:style>
  <w:style w:type="paragraph" w:styleId="ListNumber2">
    <w:name w:val="List Number 2"/>
    <w:basedOn w:val="Normal"/>
    <w:rsid w:val="004355B5"/>
    <w:pPr>
      <w:numPr>
        <w:numId w:val="8"/>
      </w:numPr>
    </w:pPr>
  </w:style>
  <w:style w:type="paragraph" w:styleId="ListNumber3">
    <w:name w:val="List Number 3"/>
    <w:basedOn w:val="Normal"/>
    <w:rsid w:val="004355B5"/>
    <w:pPr>
      <w:numPr>
        <w:numId w:val="9"/>
      </w:numPr>
    </w:pPr>
  </w:style>
  <w:style w:type="paragraph" w:styleId="ListNumber4">
    <w:name w:val="List Number 4"/>
    <w:basedOn w:val="Normal"/>
    <w:rsid w:val="004355B5"/>
    <w:pPr>
      <w:numPr>
        <w:numId w:val="10"/>
      </w:numPr>
    </w:pPr>
  </w:style>
  <w:style w:type="paragraph" w:styleId="ListNumber5">
    <w:name w:val="List Number 5"/>
    <w:basedOn w:val="Normal"/>
    <w:rsid w:val="004355B5"/>
    <w:pPr>
      <w:numPr>
        <w:numId w:val="11"/>
      </w:numPr>
    </w:pPr>
  </w:style>
  <w:style w:type="paragraph" w:styleId="MacroText">
    <w:name w:val="macro"/>
    <w:semiHidden/>
    <w:rsid w:val="004355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355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355B5"/>
    <w:rPr>
      <w:szCs w:val="24"/>
    </w:rPr>
  </w:style>
  <w:style w:type="paragraph" w:styleId="NormalIndent">
    <w:name w:val="Normal Indent"/>
    <w:basedOn w:val="Normal"/>
    <w:rsid w:val="004355B5"/>
    <w:pPr>
      <w:ind w:left="720"/>
    </w:pPr>
  </w:style>
  <w:style w:type="paragraph" w:styleId="NoteHeading">
    <w:name w:val="Note Heading"/>
    <w:basedOn w:val="Normal"/>
    <w:next w:val="Normal"/>
    <w:rsid w:val="004355B5"/>
  </w:style>
  <w:style w:type="paragraph" w:styleId="PlainText">
    <w:name w:val="Plain Text"/>
    <w:basedOn w:val="Normal"/>
    <w:rsid w:val="004355B5"/>
    <w:rPr>
      <w:rFonts w:ascii="Courier New" w:hAnsi="Courier New" w:cs="Courier New"/>
      <w:sz w:val="20"/>
    </w:rPr>
  </w:style>
  <w:style w:type="paragraph" w:styleId="Salutation">
    <w:name w:val="Salutation"/>
    <w:basedOn w:val="Normal"/>
    <w:next w:val="Normal"/>
    <w:rsid w:val="004355B5"/>
  </w:style>
  <w:style w:type="paragraph" w:styleId="Signature">
    <w:name w:val="Signature"/>
    <w:basedOn w:val="Normal"/>
    <w:rsid w:val="004355B5"/>
    <w:pPr>
      <w:ind w:left="4320"/>
    </w:pPr>
  </w:style>
  <w:style w:type="paragraph" w:styleId="TableofAuthorities">
    <w:name w:val="table of authorities"/>
    <w:basedOn w:val="Normal"/>
    <w:next w:val="Normal"/>
    <w:semiHidden/>
    <w:rsid w:val="004355B5"/>
    <w:pPr>
      <w:ind w:left="240" w:hanging="240"/>
    </w:pPr>
  </w:style>
  <w:style w:type="paragraph" w:styleId="TableofFigures">
    <w:name w:val="table of figures"/>
    <w:basedOn w:val="Normal"/>
    <w:next w:val="Normal"/>
    <w:semiHidden/>
    <w:rsid w:val="004355B5"/>
  </w:style>
  <w:style w:type="paragraph" w:styleId="TOAHeading">
    <w:name w:val="toa heading"/>
    <w:basedOn w:val="Normal"/>
    <w:next w:val="Normal"/>
    <w:semiHidden/>
    <w:rsid w:val="004355B5"/>
    <w:pPr>
      <w:spacing w:before="120"/>
    </w:pPr>
    <w:rPr>
      <w:rFonts w:ascii="Arial" w:hAnsi="Arial" w:cs="Arial"/>
      <w:b/>
      <w:bCs/>
      <w:szCs w:val="24"/>
    </w:rPr>
  </w:style>
  <w:style w:type="paragraph" w:styleId="TOC1">
    <w:name w:val="toc 1"/>
    <w:basedOn w:val="Normal"/>
    <w:next w:val="Normal"/>
    <w:autoRedefine/>
    <w:semiHidden/>
    <w:rsid w:val="004355B5"/>
  </w:style>
  <w:style w:type="paragraph" w:styleId="TOC2">
    <w:name w:val="toc 2"/>
    <w:basedOn w:val="Normal"/>
    <w:next w:val="Normal"/>
    <w:autoRedefine/>
    <w:semiHidden/>
    <w:rsid w:val="004355B5"/>
    <w:pPr>
      <w:ind w:left="240"/>
    </w:pPr>
  </w:style>
  <w:style w:type="paragraph" w:styleId="TOC3">
    <w:name w:val="toc 3"/>
    <w:basedOn w:val="Normal"/>
    <w:next w:val="Normal"/>
    <w:autoRedefine/>
    <w:semiHidden/>
    <w:rsid w:val="004355B5"/>
    <w:pPr>
      <w:ind w:left="480"/>
    </w:pPr>
  </w:style>
  <w:style w:type="paragraph" w:styleId="TOC4">
    <w:name w:val="toc 4"/>
    <w:basedOn w:val="Normal"/>
    <w:next w:val="Normal"/>
    <w:autoRedefine/>
    <w:semiHidden/>
    <w:rsid w:val="004355B5"/>
    <w:pPr>
      <w:ind w:left="720"/>
    </w:pPr>
  </w:style>
  <w:style w:type="paragraph" w:styleId="TOC5">
    <w:name w:val="toc 5"/>
    <w:basedOn w:val="Normal"/>
    <w:next w:val="Normal"/>
    <w:autoRedefine/>
    <w:semiHidden/>
    <w:rsid w:val="004355B5"/>
    <w:pPr>
      <w:ind w:left="960"/>
    </w:pPr>
  </w:style>
  <w:style w:type="paragraph" w:styleId="TOC6">
    <w:name w:val="toc 6"/>
    <w:basedOn w:val="Normal"/>
    <w:next w:val="Normal"/>
    <w:autoRedefine/>
    <w:semiHidden/>
    <w:rsid w:val="004355B5"/>
    <w:pPr>
      <w:ind w:left="1200"/>
    </w:pPr>
  </w:style>
  <w:style w:type="paragraph" w:styleId="TOC7">
    <w:name w:val="toc 7"/>
    <w:basedOn w:val="Normal"/>
    <w:next w:val="Normal"/>
    <w:autoRedefine/>
    <w:semiHidden/>
    <w:rsid w:val="004355B5"/>
    <w:pPr>
      <w:ind w:left="1440"/>
    </w:pPr>
  </w:style>
  <w:style w:type="paragraph" w:styleId="TOC8">
    <w:name w:val="toc 8"/>
    <w:basedOn w:val="Normal"/>
    <w:next w:val="Normal"/>
    <w:autoRedefine/>
    <w:semiHidden/>
    <w:rsid w:val="004355B5"/>
    <w:pPr>
      <w:ind w:left="1680"/>
    </w:pPr>
  </w:style>
  <w:style w:type="paragraph" w:styleId="TOC9">
    <w:name w:val="toc 9"/>
    <w:basedOn w:val="Normal"/>
    <w:next w:val="Normal"/>
    <w:autoRedefine/>
    <w:semiHidden/>
    <w:rsid w:val="004355B5"/>
    <w:pPr>
      <w:ind w:left="1920"/>
    </w:pPr>
  </w:style>
  <w:style w:type="paragraph" w:styleId="NoSpacing">
    <w:name w:val="No Spacing"/>
    <w:uiPriority w:val="1"/>
    <w:qFormat/>
    <w:rsid w:val="00AD02C1"/>
    <w:rPr>
      <w:rFonts w:asciiTheme="minorHAnsi" w:eastAsiaTheme="minorHAnsi" w:hAnsiTheme="minorHAnsi" w:cstheme="minorBidi"/>
      <w:sz w:val="22"/>
      <w:szCs w:val="22"/>
    </w:rPr>
  </w:style>
  <w:style w:type="character" w:styleId="Strong">
    <w:name w:val="Strong"/>
    <w:basedOn w:val="DefaultParagraphFont"/>
    <w:uiPriority w:val="22"/>
    <w:qFormat/>
    <w:rsid w:val="009B7656"/>
    <w:rPr>
      <w:b/>
      <w:bCs/>
    </w:rPr>
  </w:style>
  <w:style w:type="character" w:customStyle="1" w:styleId="apple-converted-space">
    <w:name w:val="apple-converted-space"/>
    <w:basedOn w:val="DefaultParagraphFont"/>
    <w:rsid w:val="009B7656"/>
  </w:style>
  <w:style w:type="paragraph" w:styleId="ListParagraph">
    <w:name w:val="List Paragraph"/>
    <w:basedOn w:val="Normal"/>
    <w:uiPriority w:val="34"/>
    <w:qFormat/>
    <w:rsid w:val="001C2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7471">
      <w:bodyDiv w:val="1"/>
      <w:marLeft w:val="0"/>
      <w:marRight w:val="0"/>
      <w:marTop w:val="0"/>
      <w:marBottom w:val="0"/>
      <w:divBdr>
        <w:top w:val="none" w:sz="0" w:space="0" w:color="auto"/>
        <w:left w:val="none" w:sz="0" w:space="0" w:color="auto"/>
        <w:bottom w:val="none" w:sz="0" w:space="0" w:color="auto"/>
        <w:right w:val="none" w:sz="0" w:space="0" w:color="auto"/>
      </w:divBdr>
    </w:div>
    <w:div w:id="663625562">
      <w:bodyDiv w:val="1"/>
      <w:marLeft w:val="0"/>
      <w:marRight w:val="0"/>
      <w:marTop w:val="0"/>
      <w:marBottom w:val="0"/>
      <w:divBdr>
        <w:top w:val="none" w:sz="0" w:space="0" w:color="auto"/>
        <w:left w:val="none" w:sz="0" w:space="0" w:color="auto"/>
        <w:bottom w:val="none" w:sz="0" w:space="0" w:color="auto"/>
        <w:right w:val="none" w:sz="0" w:space="0" w:color="auto"/>
      </w:divBdr>
    </w:div>
    <w:div w:id="1203715851">
      <w:bodyDiv w:val="1"/>
      <w:marLeft w:val="0"/>
      <w:marRight w:val="0"/>
      <w:marTop w:val="0"/>
      <w:marBottom w:val="0"/>
      <w:divBdr>
        <w:top w:val="none" w:sz="0" w:space="0" w:color="auto"/>
        <w:left w:val="none" w:sz="0" w:space="0" w:color="auto"/>
        <w:bottom w:val="none" w:sz="0" w:space="0" w:color="auto"/>
        <w:right w:val="none" w:sz="0" w:space="0" w:color="auto"/>
      </w:divBdr>
    </w:div>
    <w:div w:id="1594777799">
      <w:bodyDiv w:val="1"/>
      <w:marLeft w:val="0"/>
      <w:marRight w:val="0"/>
      <w:marTop w:val="0"/>
      <w:marBottom w:val="0"/>
      <w:divBdr>
        <w:top w:val="none" w:sz="0" w:space="0" w:color="auto"/>
        <w:left w:val="none" w:sz="0" w:space="0" w:color="auto"/>
        <w:bottom w:val="none" w:sz="0" w:space="0" w:color="auto"/>
        <w:right w:val="none" w:sz="0" w:space="0" w:color="auto"/>
      </w:divBdr>
    </w:div>
    <w:div w:id="1635477615">
      <w:bodyDiv w:val="1"/>
      <w:marLeft w:val="0"/>
      <w:marRight w:val="0"/>
      <w:marTop w:val="0"/>
      <w:marBottom w:val="0"/>
      <w:divBdr>
        <w:top w:val="none" w:sz="0" w:space="0" w:color="auto"/>
        <w:left w:val="none" w:sz="0" w:space="0" w:color="auto"/>
        <w:bottom w:val="none" w:sz="0" w:space="0" w:color="auto"/>
        <w:right w:val="none" w:sz="0" w:space="0" w:color="auto"/>
      </w:divBdr>
      <w:divsChild>
        <w:div w:id="2024240539">
          <w:marLeft w:val="0"/>
          <w:marRight w:val="0"/>
          <w:marTop w:val="0"/>
          <w:marBottom w:val="0"/>
          <w:divBdr>
            <w:top w:val="none" w:sz="0" w:space="0" w:color="auto"/>
            <w:left w:val="none" w:sz="0" w:space="0" w:color="auto"/>
            <w:bottom w:val="none" w:sz="0" w:space="0" w:color="auto"/>
            <w:right w:val="none" w:sz="0" w:space="0" w:color="auto"/>
          </w:divBdr>
          <w:divsChild>
            <w:div w:id="500437633">
              <w:marLeft w:val="0"/>
              <w:marRight w:val="0"/>
              <w:marTop w:val="0"/>
              <w:marBottom w:val="0"/>
              <w:divBdr>
                <w:top w:val="none" w:sz="0" w:space="0" w:color="auto"/>
                <w:left w:val="none" w:sz="0" w:space="0" w:color="auto"/>
                <w:bottom w:val="none" w:sz="0" w:space="0" w:color="auto"/>
                <w:right w:val="none" w:sz="0" w:space="0" w:color="auto"/>
              </w:divBdr>
              <w:divsChild>
                <w:div w:id="952588078">
                  <w:marLeft w:val="0"/>
                  <w:marRight w:val="0"/>
                  <w:marTop w:val="0"/>
                  <w:marBottom w:val="0"/>
                  <w:divBdr>
                    <w:top w:val="none" w:sz="0" w:space="0" w:color="auto"/>
                    <w:left w:val="none" w:sz="0" w:space="0" w:color="auto"/>
                    <w:bottom w:val="none" w:sz="0" w:space="0" w:color="auto"/>
                    <w:right w:val="none" w:sz="0" w:space="0" w:color="auto"/>
                  </w:divBdr>
                  <w:divsChild>
                    <w:div w:id="19372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zierten@savetheredwoods.org?subject=Education%20Grants%20Progr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397463FB.dotm</Template>
  <TotalTime>2</TotalTime>
  <Pages>1</Pages>
  <Words>286</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Save-the-Redwoods League Education Grant Application</vt:lpstr>
    </vt:vector>
  </TitlesOfParts>
  <Company>Save-the-Redwoods League</Company>
  <LinksUpToDate>false</LinksUpToDate>
  <CharactersWithSpaces>1963</CharactersWithSpaces>
  <SharedDoc>false</SharedDoc>
  <HLinks>
    <vt:vector size="42" baseType="variant">
      <vt:variant>
        <vt:i4>3473426</vt:i4>
      </vt:variant>
      <vt:variant>
        <vt:i4>20</vt:i4>
      </vt:variant>
      <vt:variant>
        <vt:i4>0</vt:i4>
      </vt:variant>
      <vt:variant>
        <vt:i4>5</vt:i4>
      </vt:variant>
      <vt:variant>
        <vt:lpwstr>http://www.savetheredwoods.org/education/edgrant_funding.shtml</vt:lpwstr>
      </vt:variant>
      <vt:variant>
        <vt:lpwstr/>
      </vt:variant>
      <vt:variant>
        <vt:i4>3473426</vt:i4>
      </vt:variant>
      <vt:variant>
        <vt:i4>12</vt:i4>
      </vt:variant>
      <vt:variant>
        <vt:i4>0</vt:i4>
      </vt:variant>
      <vt:variant>
        <vt:i4>5</vt:i4>
      </vt:variant>
      <vt:variant>
        <vt:lpwstr>http://www.savetheredwoods.org/education/edgrant_funding.shtml</vt:lpwstr>
      </vt:variant>
      <vt:variant>
        <vt:lpwstr/>
      </vt:variant>
      <vt:variant>
        <vt:i4>393275</vt:i4>
      </vt:variant>
      <vt:variant>
        <vt:i4>9</vt:i4>
      </vt:variant>
      <vt:variant>
        <vt:i4>0</vt:i4>
      </vt:variant>
      <vt:variant>
        <vt:i4>5</vt:i4>
      </vt:variant>
      <vt:variant>
        <vt:lpwstr>mailto:Education@SaveTheRedwoods.org</vt:lpwstr>
      </vt:variant>
      <vt:variant>
        <vt:lpwstr/>
      </vt:variant>
      <vt:variant>
        <vt:i4>8192012</vt:i4>
      </vt:variant>
      <vt:variant>
        <vt:i4>6</vt:i4>
      </vt:variant>
      <vt:variant>
        <vt:i4>0</vt:i4>
      </vt:variant>
      <vt:variant>
        <vt:i4>5</vt:i4>
      </vt:variant>
      <vt:variant>
        <vt:lpwstr>http://caag.state.ca.us/charities/charit_giving.htm</vt:lpwstr>
      </vt:variant>
      <vt:variant>
        <vt:lpwstr/>
      </vt:variant>
      <vt:variant>
        <vt:i4>131156</vt:i4>
      </vt:variant>
      <vt:variant>
        <vt:i4>3</vt:i4>
      </vt:variant>
      <vt:variant>
        <vt:i4>0</vt:i4>
      </vt:variant>
      <vt:variant>
        <vt:i4>5</vt:i4>
      </vt:variant>
      <vt:variant>
        <vt:lpwstr>http://www.irs.gov/charities/article/0,,id=96136,00.html</vt:lpwstr>
      </vt:variant>
      <vt:variant>
        <vt:lpwstr/>
      </vt:variant>
      <vt:variant>
        <vt:i4>7798847</vt:i4>
      </vt:variant>
      <vt:variant>
        <vt:i4>0</vt:i4>
      </vt:variant>
      <vt:variant>
        <vt:i4>0</vt:i4>
      </vt:variant>
      <vt:variant>
        <vt:i4>5</vt:i4>
      </vt:variant>
      <vt:variant>
        <vt:lpwstr>http://www.irs.gov/pub/irs-pdf/fw9.pdf</vt:lpwstr>
      </vt:variant>
      <vt:variant>
        <vt:lpwstr/>
      </vt:variant>
      <vt:variant>
        <vt:i4>7274564</vt:i4>
      </vt:variant>
      <vt:variant>
        <vt:i4>0</vt:i4>
      </vt:variant>
      <vt:variant>
        <vt:i4>0</vt:i4>
      </vt:variant>
      <vt:variant>
        <vt:i4>5</vt:i4>
      </vt:variant>
      <vt:variant>
        <vt:lpwstr>mailto:singersoll@savetheredwoods.org?subject=Grant%20Application%20Question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Save-the-Redwoods League Education Grant Application</dc:title>
  <dc:creator>Susan Ingersoll</dc:creator>
  <cp:lastModifiedBy>Deborah Zierten</cp:lastModifiedBy>
  <cp:revision>3</cp:revision>
  <cp:lastPrinted>2018-05-22T18:09:00Z</cp:lastPrinted>
  <dcterms:created xsi:type="dcterms:W3CDTF">2018-05-22T18:11:00Z</dcterms:created>
  <dcterms:modified xsi:type="dcterms:W3CDTF">2018-05-22T18:13:00Z</dcterms:modified>
</cp:coreProperties>
</file>