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9" w:rsidRDefault="0057620F" w:rsidP="00B82321">
      <w:pPr>
        <w:spacing w:after="120"/>
        <w:jc w:val="center"/>
        <w:rPr>
          <w:rFonts w:ascii="Trade Gothic LT Std" w:hAnsi="Trade Gothic LT Std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C18056" wp14:editId="26657042">
            <wp:extent cx="1700787" cy="1136906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17.07.21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0F" w:rsidRPr="00DB6E36" w:rsidRDefault="0057620F" w:rsidP="00B82321">
      <w:pPr>
        <w:spacing w:after="120"/>
        <w:jc w:val="center"/>
        <w:rPr>
          <w:rFonts w:ascii="Trade Gothic LT Std" w:hAnsi="Trade Gothic LT Std" w:cs="Arial"/>
          <w:b/>
          <w:sz w:val="22"/>
          <w:szCs w:val="22"/>
        </w:rPr>
      </w:pPr>
    </w:p>
    <w:p w:rsidR="006830B5" w:rsidRPr="006E7CA5" w:rsidRDefault="006830B5" w:rsidP="006830B5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</w:rPr>
      </w:pPr>
      <w:r w:rsidRPr="006E7CA5">
        <w:rPr>
          <w:rFonts w:ascii="Univers LT Std 47 Cn Lt" w:hAnsi="Univers LT Std 47 Cn Lt" w:cs="Arial"/>
          <w:b/>
          <w:sz w:val="28"/>
          <w:szCs w:val="28"/>
        </w:rPr>
        <w:t>Education Grants Program</w:t>
      </w:r>
    </w:p>
    <w:p w:rsidR="006830B5" w:rsidRDefault="00E32F37" w:rsidP="006830B5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  <w:u w:val="single"/>
        </w:rPr>
      </w:pPr>
      <w:r>
        <w:rPr>
          <w:rFonts w:ascii="Univers LT Std 47 Cn Lt" w:hAnsi="Univers LT Std 47 Cn Lt" w:cs="Arial"/>
          <w:b/>
          <w:sz w:val="28"/>
          <w:szCs w:val="28"/>
        </w:rPr>
        <w:t>2017</w:t>
      </w:r>
      <w:r w:rsidR="006830B5" w:rsidRPr="006E7CA5">
        <w:rPr>
          <w:rFonts w:ascii="Univers LT Std 47 Cn Lt" w:hAnsi="Univers LT Std 47 Cn Lt" w:cs="Arial"/>
          <w:b/>
          <w:sz w:val="28"/>
          <w:szCs w:val="28"/>
        </w:rPr>
        <w:t xml:space="preserve"> </w:t>
      </w:r>
      <w:r w:rsidR="0075402D">
        <w:rPr>
          <w:rFonts w:ascii="Univers LT Std 47 Cn Lt" w:hAnsi="Univers LT Std 47 Cn Lt" w:cs="Arial"/>
          <w:b/>
          <w:sz w:val="28"/>
          <w:szCs w:val="28"/>
        </w:rPr>
        <w:t>Final Report</w:t>
      </w:r>
      <w:r w:rsidR="006830B5" w:rsidRPr="006E7CA5">
        <w:rPr>
          <w:rFonts w:ascii="Univers LT Std 47 Cn Lt" w:hAnsi="Univers LT Std 47 Cn Lt" w:cs="Arial"/>
          <w:b/>
          <w:sz w:val="28"/>
          <w:szCs w:val="28"/>
        </w:rPr>
        <w:t xml:space="preserve"> Narrative for the </w:t>
      </w:r>
      <w:r w:rsidR="0075402D">
        <w:rPr>
          <w:rFonts w:ascii="Univers LT Std 47 Cn Lt" w:hAnsi="Univers LT Std 47 Cn Lt" w:cs="Arial"/>
          <w:b/>
          <w:sz w:val="28"/>
          <w:szCs w:val="28"/>
          <w:u w:val="single"/>
        </w:rPr>
        <w:t>Redwood Visit</w:t>
      </w:r>
      <w:r w:rsidR="006830B5" w:rsidRPr="006E7CA5">
        <w:rPr>
          <w:rFonts w:ascii="Univers LT Std 47 Cn Lt" w:hAnsi="Univers LT Std 47 Cn Lt" w:cs="Arial"/>
          <w:b/>
          <w:sz w:val="28"/>
          <w:szCs w:val="28"/>
          <w:u w:val="single"/>
        </w:rPr>
        <w:t xml:space="preserve"> Category</w:t>
      </w:r>
    </w:p>
    <w:p w:rsidR="00E32F37" w:rsidRPr="006E7CA5" w:rsidRDefault="00E32F37" w:rsidP="006830B5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  <w:u w:val="single"/>
        </w:rPr>
      </w:pPr>
    </w:p>
    <w:p w:rsidR="00E32F37" w:rsidRPr="0075402D" w:rsidRDefault="00E32F37" w:rsidP="0075402D">
      <w:pPr>
        <w:pBdr>
          <w:top w:val="double" w:sz="6" w:space="1" w:color="auto"/>
        </w:pBdr>
        <w:tabs>
          <w:tab w:val="left" w:pos="1080"/>
        </w:tabs>
        <w:spacing w:after="120"/>
        <w:rPr>
          <w:rFonts w:ascii="Montserrat Light" w:hAnsi="Montserrat Light" w:cs="Arial"/>
          <w:b/>
          <w:bCs/>
          <w:i/>
          <w:sz w:val="20"/>
        </w:rPr>
      </w:pPr>
    </w:p>
    <w:p w:rsidR="0075402D" w:rsidRPr="0075402D" w:rsidRDefault="0075402D" w:rsidP="0075402D">
      <w:pPr>
        <w:autoSpaceDE w:val="0"/>
        <w:autoSpaceDN w:val="0"/>
        <w:adjustRightInd w:val="0"/>
        <w:spacing w:before="120" w:after="120"/>
        <w:jc w:val="both"/>
        <w:rPr>
          <w:rFonts w:ascii="Montserrat Light" w:hAnsi="Montserrat Light" w:cs="Arial"/>
          <w:bCs/>
          <w:i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All grant recipients:</w:t>
      </w:r>
      <w:r w:rsidRPr="0075402D">
        <w:rPr>
          <w:rFonts w:ascii="Montserrat Light" w:hAnsi="Montserrat Light" w:cs="Arial"/>
          <w:bCs/>
          <w:i/>
          <w:sz w:val="20"/>
        </w:rPr>
        <w:t xml:space="preserve"> As part of your final report, we require a detailed narrative (in PDF format) describing the results and outcomes of your project. </w:t>
      </w:r>
      <w:r w:rsidRPr="0075402D">
        <w:rPr>
          <w:rFonts w:ascii="Montserrat Light" w:hAnsi="Montserrat Light" w:cs="Arial"/>
          <w:b/>
          <w:bCs/>
          <w:i/>
          <w:sz w:val="20"/>
        </w:rPr>
        <w:t>We do appreciate clarity and brevity:</w:t>
      </w:r>
      <w:r w:rsidRPr="0075402D">
        <w:rPr>
          <w:rFonts w:ascii="Montserrat Light" w:hAnsi="Montserrat Light" w:cs="Arial"/>
          <w:bCs/>
          <w:i/>
          <w:sz w:val="20"/>
        </w:rPr>
        <w:t xml:space="preserve"> your narrative should be 2-3 pages long.</w:t>
      </w:r>
    </w:p>
    <w:p w:rsidR="0075402D" w:rsidRPr="0075402D" w:rsidRDefault="0075402D" w:rsidP="0075402D">
      <w:pPr>
        <w:autoSpaceDE w:val="0"/>
        <w:autoSpaceDN w:val="0"/>
        <w:adjustRightInd w:val="0"/>
        <w:spacing w:before="120" w:after="120"/>
        <w:jc w:val="both"/>
        <w:rPr>
          <w:rFonts w:ascii="Montserrat Light" w:hAnsi="Montserrat Light" w:cs="Arial"/>
          <w:bCs/>
          <w:i/>
          <w:sz w:val="20"/>
        </w:rPr>
      </w:pPr>
      <w:r w:rsidRPr="0075402D">
        <w:rPr>
          <w:rFonts w:ascii="Montserrat Light" w:hAnsi="Montserrat Light" w:cs="Arial"/>
          <w:bCs/>
          <w:i/>
          <w:sz w:val="20"/>
        </w:rPr>
        <w:t xml:space="preserve">Please </w:t>
      </w:r>
      <w:r w:rsidRPr="0075402D">
        <w:rPr>
          <w:rFonts w:ascii="Montserrat Light" w:hAnsi="Montserrat Light" w:cs="Arial"/>
          <w:b/>
          <w:bCs/>
          <w:i/>
          <w:sz w:val="20"/>
        </w:rPr>
        <w:t>address each of the following</w:t>
      </w:r>
      <w:r w:rsidRPr="0075402D">
        <w:rPr>
          <w:rFonts w:ascii="Montserrat Light" w:hAnsi="Montserrat Light" w:cs="Arial"/>
          <w:bCs/>
          <w:i/>
          <w:sz w:val="20"/>
        </w:rPr>
        <w:t xml:space="preserve"> topics in your narrative and attach it to the </w:t>
      </w:r>
      <w:r w:rsidRPr="00E32F37">
        <w:rPr>
          <w:rFonts w:ascii="Montserrat Light" w:hAnsi="Montserrat Light" w:cs="Arial"/>
          <w:b/>
          <w:bCs/>
          <w:i/>
          <w:sz w:val="20"/>
        </w:rPr>
        <w:t>completed final report form</w:t>
      </w:r>
      <w:r w:rsidRPr="0075402D">
        <w:rPr>
          <w:rFonts w:ascii="Montserrat Light" w:hAnsi="Montserrat Light" w:cs="Arial"/>
          <w:bCs/>
          <w:i/>
          <w:sz w:val="20"/>
        </w:rPr>
        <w:t>. Be sure to a) present your narrative topically, using the numbered headings below, and b) fully develop the Project Summary, Target Audience, and Evaluation sections.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Project Summary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Describe your classes’ field trip. What did you do to supplement the field trip? (pre-lessons, post-lessons, species reports, reflection writing)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What were your goals for the field trip and how did you meet those goals? 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Target Audience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E32F37" w:rsidRDefault="0075402D" w:rsidP="006419CA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E32F37">
        <w:rPr>
          <w:rFonts w:ascii="Montserrat Light" w:hAnsi="Montserrat Light" w:cs="Arial"/>
          <w:sz w:val="20"/>
        </w:rPr>
        <w:t xml:space="preserve">Who benefited from </w:t>
      </w:r>
      <w:r w:rsidR="00E32F37">
        <w:rPr>
          <w:rFonts w:ascii="Montserrat Light" w:hAnsi="Montserrat Light" w:cs="Arial"/>
          <w:sz w:val="20"/>
        </w:rPr>
        <w:t>the field trip</w:t>
      </w:r>
      <w:r w:rsidRPr="00E32F37">
        <w:rPr>
          <w:rFonts w:ascii="Montserrat Light" w:hAnsi="Montserrat Light" w:cs="Arial"/>
          <w:sz w:val="20"/>
        </w:rPr>
        <w:t>? How many people ultimately participated in the project?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Tasks/Activities and Time Line: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Outline the final timeline </w:t>
      </w:r>
      <w:r w:rsidR="00E32F37">
        <w:rPr>
          <w:rFonts w:ascii="Montserrat Light" w:hAnsi="Montserrat Light" w:cs="Arial"/>
          <w:sz w:val="20"/>
        </w:rPr>
        <w:t>associated with the field trip</w:t>
      </w:r>
      <w:r w:rsidRPr="0075402D">
        <w:rPr>
          <w:rFonts w:ascii="Montserrat Light" w:hAnsi="Montserrat Light" w:cs="Arial"/>
          <w:sz w:val="20"/>
        </w:rPr>
        <w:t>; include major activities, achievements, and crossroads.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Evaluation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How did you evaluate </w:t>
      </w:r>
      <w:r w:rsidR="00E32F37">
        <w:rPr>
          <w:rFonts w:ascii="Montserrat Light" w:hAnsi="Montserrat Light" w:cs="Arial"/>
          <w:sz w:val="20"/>
        </w:rPr>
        <w:t>the success of your field trip</w:t>
      </w:r>
      <w:r w:rsidRPr="0075402D">
        <w:rPr>
          <w:rFonts w:ascii="Montserrat Light" w:hAnsi="Montserrat Light" w:cs="Arial"/>
          <w:sz w:val="20"/>
        </w:rPr>
        <w:t xml:space="preserve">? </w:t>
      </w:r>
      <w:r w:rsidR="00E32F37">
        <w:rPr>
          <w:rFonts w:ascii="Montserrat Light" w:hAnsi="Montserrat Light" w:cs="Arial"/>
          <w:sz w:val="20"/>
        </w:rPr>
        <w:t>D</w:t>
      </w:r>
      <w:r w:rsidRPr="0075402D">
        <w:rPr>
          <w:rFonts w:ascii="Montserrat Light" w:hAnsi="Montserrat Light" w:cs="Arial"/>
          <w:sz w:val="20"/>
        </w:rPr>
        <w:t xml:space="preserve">id you accomplish your project goals?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Explain how you shared information and results with </w:t>
      </w:r>
      <w:r w:rsidR="00E32F37">
        <w:rPr>
          <w:rFonts w:ascii="Montserrat Light" w:hAnsi="Montserrat Light" w:cs="Arial"/>
          <w:sz w:val="20"/>
        </w:rPr>
        <w:t>the school and community</w:t>
      </w:r>
      <w:r w:rsidRPr="0075402D">
        <w:rPr>
          <w:rFonts w:ascii="Montserrat Light" w:hAnsi="Montserrat Light" w:cs="Arial"/>
          <w:sz w:val="20"/>
        </w:rPr>
        <w:t xml:space="preserve">.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Describe any unanticipated program(s) or project(s) your League grant inspired, as applicable.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How will your program/project continue past this funding year?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Project Products:</w:t>
      </w:r>
      <w:r w:rsidRPr="0075402D">
        <w:rPr>
          <w:rFonts w:ascii="Montserrat Light" w:hAnsi="Montserrat Light" w:cs="Arial"/>
          <w:sz w:val="20"/>
        </w:rPr>
        <w:t xml:space="preserve"> Please attach copies of all program products developed as part of your grant award, including: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Photographs – </w:t>
      </w:r>
      <w:r w:rsidRPr="0075402D">
        <w:rPr>
          <w:rFonts w:ascii="Montserrat Light" w:hAnsi="Montserrat Light" w:cs="Arial"/>
          <w:b/>
          <w:sz w:val="20"/>
        </w:rPr>
        <w:t xml:space="preserve">please ONLY send electronically, by CD, email or </w:t>
      </w:r>
      <w:proofErr w:type="spellStart"/>
      <w:r w:rsidRPr="0075402D">
        <w:rPr>
          <w:rFonts w:ascii="Montserrat Light" w:hAnsi="Montserrat Light" w:cs="Arial"/>
          <w:b/>
          <w:sz w:val="20"/>
        </w:rPr>
        <w:t>dropbox</w:t>
      </w:r>
      <w:proofErr w:type="spellEnd"/>
      <w:r w:rsidRPr="0075402D">
        <w:rPr>
          <w:rFonts w:ascii="Montserrat Light" w:hAnsi="Montserrat Light" w:cs="Arial"/>
          <w:i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Participant artwork, writings, songs, science project summaries and observations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Curricula, activity sheets, publications, and/or resource lists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Evaluation forms and/or student feedback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Press releases</w:t>
      </w:r>
      <w:bookmarkStart w:id="0" w:name="_GoBack"/>
      <w:bookmarkEnd w:id="0"/>
    </w:p>
    <w:p w:rsidR="00C27573" w:rsidRPr="0075402D" w:rsidRDefault="00C27573" w:rsidP="0075402D">
      <w:pPr>
        <w:spacing w:after="120"/>
        <w:rPr>
          <w:rFonts w:ascii="Montserrat Light" w:hAnsi="Montserrat Light" w:cs="Arial"/>
          <w:sz w:val="20"/>
          <w:szCs w:val="8"/>
        </w:rPr>
      </w:pPr>
    </w:p>
    <w:sectPr w:rsidR="00C27573" w:rsidRPr="0075402D" w:rsidSect="004A7F14">
      <w:footerReference w:type="default" r:id="rId8"/>
      <w:type w:val="continuous"/>
      <w:pgSz w:w="12240" w:h="15840" w:code="1"/>
      <w:pgMar w:top="108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C1" w:rsidRDefault="00AD02C1">
      <w:r>
        <w:separator/>
      </w:r>
    </w:p>
  </w:endnote>
  <w:endnote w:type="continuationSeparator" w:id="0">
    <w:p w:rsidR="00AD02C1" w:rsidRDefault="00AD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Light"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C1" w:rsidRPr="00E32F37" w:rsidRDefault="00E335FF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Univers LT Std 47 Cn Lt" w:hAnsi="Univers LT Std 47 Cn Lt"/>
        <w:b/>
        <w:i/>
        <w:sz w:val="22"/>
        <w:szCs w:val="22"/>
      </w:rPr>
    </w:pPr>
    <w:r w:rsidRPr="006E7CA5">
      <w:rPr>
        <w:rFonts w:ascii="Univers LT Std 47 Cn Lt" w:hAnsi="Univers LT Std 47 Cn Lt"/>
        <w:b/>
        <w:i/>
        <w:sz w:val="18"/>
        <w:szCs w:val="18"/>
      </w:rPr>
      <w:tab/>
    </w:r>
    <w:r w:rsidR="00AD02C1" w:rsidRPr="00E32F37">
      <w:rPr>
        <w:rFonts w:ascii="Univers LT Std 47 Cn Lt" w:hAnsi="Univers LT Std 47 Cn Lt"/>
        <w:sz w:val="22"/>
        <w:szCs w:val="22"/>
      </w:rPr>
      <w:t xml:space="preserve">Questions? Contact the </w:t>
    </w:r>
    <w:hyperlink r:id="rId1" w:history="1">
      <w:r w:rsidR="009E147F" w:rsidRPr="00E32F37">
        <w:rPr>
          <w:rStyle w:val="Hyperlink"/>
          <w:rFonts w:ascii="Univers LT Std 47 Cn Lt" w:hAnsi="Univers LT Std 47 Cn Lt"/>
          <w:sz w:val="22"/>
          <w:szCs w:val="22"/>
        </w:rPr>
        <w:t>Education &amp; Interpretation Manager</w:t>
      </w:r>
    </w:hyperlink>
    <w:r w:rsidR="00AD02C1" w:rsidRPr="00E32F37">
      <w:rPr>
        <w:rFonts w:ascii="Univers LT Std 47 Cn Lt" w:hAnsi="Univers LT Std 47 Cn L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C1" w:rsidRDefault="00AD02C1">
      <w:r>
        <w:separator/>
      </w:r>
    </w:p>
  </w:footnote>
  <w:footnote w:type="continuationSeparator" w:id="0">
    <w:p w:rsidR="00AD02C1" w:rsidRDefault="00AD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241.5pt;height:178.5pt" o:bullet="t">
        <v:imagedata r:id="rId1" o:title="Branch_element"/>
      </v:shape>
    </w:pict>
  </w:numPicBullet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63BC0"/>
    <w:multiLevelType w:val="multilevel"/>
    <w:tmpl w:val="F74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727847"/>
    <w:multiLevelType w:val="hybridMultilevel"/>
    <w:tmpl w:val="1DC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03119"/>
    <w:multiLevelType w:val="hybridMultilevel"/>
    <w:tmpl w:val="A5B6DE80"/>
    <w:lvl w:ilvl="0" w:tplc="AAB8C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CA3"/>
    <w:multiLevelType w:val="hybridMultilevel"/>
    <w:tmpl w:val="6EFAE360"/>
    <w:lvl w:ilvl="0" w:tplc="AAB8C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C89"/>
    <w:multiLevelType w:val="hybridMultilevel"/>
    <w:tmpl w:val="DDD83EC0"/>
    <w:lvl w:ilvl="0" w:tplc="E0386E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B5EDA"/>
    <w:multiLevelType w:val="hybridMultilevel"/>
    <w:tmpl w:val="160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3ED0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565E"/>
    <w:multiLevelType w:val="hybridMultilevel"/>
    <w:tmpl w:val="3DD6C46A"/>
    <w:lvl w:ilvl="0" w:tplc="AAB8C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5B07"/>
    <w:rsid w:val="00046C68"/>
    <w:rsid w:val="0004733F"/>
    <w:rsid w:val="00047709"/>
    <w:rsid w:val="00047860"/>
    <w:rsid w:val="00051147"/>
    <w:rsid w:val="0005123E"/>
    <w:rsid w:val="000523C5"/>
    <w:rsid w:val="000541E7"/>
    <w:rsid w:val="00055726"/>
    <w:rsid w:val="000563EF"/>
    <w:rsid w:val="000569CC"/>
    <w:rsid w:val="000574D7"/>
    <w:rsid w:val="00063D8E"/>
    <w:rsid w:val="00063EA6"/>
    <w:rsid w:val="0006462C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F7F"/>
    <w:rsid w:val="000839D2"/>
    <w:rsid w:val="00084478"/>
    <w:rsid w:val="00084687"/>
    <w:rsid w:val="000902B5"/>
    <w:rsid w:val="000922F5"/>
    <w:rsid w:val="0009243F"/>
    <w:rsid w:val="000927D0"/>
    <w:rsid w:val="00094CF6"/>
    <w:rsid w:val="000975A9"/>
    <w:rsid w:val="000A0400"/>
    <w:rsid w:val="000A067B"/>
    <w:rsid w:val="000A232E"/>
    <w:rsid w:val="000A2D1D"/>
    <w:rsid w:val="000A3E3A"/>
    <w:rsid w:val="000A6A01"/>
    <w:rsid w:val="000A73D5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E01C0"/>
    <w:rsid w:val="000E127F"/>
    <w:rsid w:val="000E1967"/>
    <w:rsid w:val="000E4320"/>
    <w:rsid w:val="000E6F17"/>
    <w:rsid w:val="000F0777"/>
    <w:rsid w:val="000F1AED"/>
    <w:rsid w:val="000F2D4D"/>
    <w:rsid w:val="000F3523"/>
    <w:rsid w:val="000F39BA"/>
    <w:rsid w:val="000F6EB8"/>
    <w:rsid w:val="000F7F9C"/>
    <w:rsid w:val="00105AD3"/>
    <w:rsid w:val="0010659A"/>
    <w:rsid w:val="00110C8B"/>
    <w:rsid w:val="00110FA1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8D5"/>
    <w:rsid w:val="00190B4D"/>
    <w:rsid w:val="001927BD"/>
    <w:rsid w:val="0019308A"/>
    <w:rsid w:val="00194B9B"/>
    <w:rsid w:val="0019507C"/>
    <w:rsid w:val="00195086"/>
    <w:rsid w:val="001A2225"/>
    <w:rsid w:val="001A24DF"/>
    <w:rsid w:val="001A35FE"/>
    <w:rsid w:val="001A5C1F"/>
    <w:rsid w:val="001A64A7"/>
    <w:rsid w:val="001A7BDC"/>
    <w:rsid w:val="001B3144"/>
    <w:rsid w:val="001B380B"/>
    <w:rsid w:val="001B656D"/>
    <w:rsid w:val="001B6776"/>
    <w:rsid w:val="001B7ABA"/>
    <w:rsid w:val="001C240A"/>
    <w:rsid w:val="001D1676"/>
    <w:rsid w:val="001D29E1"/>
    <w:rsid w:val="001D2F5A"/>
    <w:rsid w:val="001D300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51ED"/>
    <w:rsid w:val="001E61C5"/>
    <w:rsid w:val="001E66E5"/>
    <w:rsid w:val="001E6C80"/>
    <w:rsid w:val="001E6E2C"/>
    <w:rsid w:val="001F0900"/>
    <w:rsid w:val="001F18E8"/>
    <w:rsid w:val="001F18FF"/>
    <w:rsid w:val="001F1AB7"/>
    <w:rsid w:val="001F21EF"/>
    <w:rsid w:val="001F23B1"/>
    <w:rsid w:val="001F26C4"/>
    <w:rsid w:val="001F3DE0"/>
    <w:rsid w:val="001F455B"/>
    <w:rsid w:val="001F4EDB"/>
    <w:rsid w:val="001F6AF7"/>
    <w:rsid w:val="00201B95"/>
    <w:rsid w:val="002028E0"/>
    <w:rsid w:val="00202F61"/>
    <w:rsid w:val="002048A6"/>
    <w:rsid w:val="00205D65"/>
    <w:rsid w:val="002062A4"/>
    <w:rsid w:val="0020639C"/>
    <w:rsid w:val="00207F7F"/>
    <w:rsid w:val="00210F1A"/>
    <w:rsid w:val="00211274"/>
    <w:rsid w:val="002115E6"/>
    <w:rsid w:val="00212258"/>
    <w:rsid w:val="00212B28"/>
    <w:rsid w:val="00212C33"/>
    <w:rsid w:val="00214205"/>
    <w:rsid w:val="00216060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304B4"/>
    <w:rsid w:val="00230538"/>
    <w:rsid w:val="00231DD3"/>
    <w:rsid w:val="00232A3F"/>
    <w:rsid w:val="00233977"/>
    <w:rsid w:val="00234FDD"/>
    <w:rsid w:val="0023523E"/>
    <w:rsid w:val="0023647D"/>
    <w:rsid w:val="0023767A"/>
    <w:rsid w:val="00237927"/>
    <w:rsid w:val="00237EA4"/>
    <w:rsid w:val="0024333A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6F0"/>
    <w:rsid w:val="002638C7"/>
    <w:rsid w:val="00266523"/>
    <w:rsid w:val="002714A9"/>
    <w:rsid w:val="0027360C"/>
    <w:rsid w:val="002755AD"/>
    <w:rsid w:val="00276391"/>
    <w:rsid w:val="00276875"/>
    <w:rsid w:val="00280A31"/>
    <w:rsid w:val="00283CFC"/>
    <w:rsid w:val="00285032"/>
    <w:rsid w:val="00287CC4"/>
    <w:rsid w:val="0029008D"/>
    <w:rsid w:val="00292E04"/>
    <w:rsid w:val="002934E4"/>
    <w:rsid w:val="00294310"/>
    <w:rsid w:val="002943B4"/>
    <w:rsid w:val="002953DB"/>
    <w:rsid w:val="00295A3A"/>
    <w:rsid w:val="0029637D"/>
    <w:rsid w:val="00297829"/>
    <w:rsid w:val="002A0A8B"/>
    <w:rsid w:val="002A2C88"/>
    <w:rsid w:val="002A41DA"/>
    <w:rsid w:val="002A4542"/>
    <w:rsid w:val="002A53A2"/>
    <w:rsid w:val="002A65EF"/>
    <w:rsid w:val="002A7993"/>
    <w:rsid w:val="002B120F"/>
    <w:rsid w:val="002B1642"/>
    <w:rsid w:val="002B1C3B"/>
    <w:rsid w:val="002B1C60"/>
    <w:rsid w:val="002B2475"/>
    <w:rsid w:val="002B2EA8"/>
    <w:rsid w:val="002B3061"/>
    <w:rsid w:val="002C41F0"/>
    <w:rsid w:val="002C4DFA"/>
    <w:rsid w:val="002C56FE"/>
    <w:rsid w:val="002C67E4"/>
    <w:rsid w:val="002D056C"/>
    <w:rsid w:val="002D2A60"/>
    <w:rsid w:val="002D2CEB"/>
    <w:rsid w:val="002D3435"/>
    <w:rsid w:val="002D4268"/>
    <w:rsid w:val="002D53A9"/>
    <w:rsid w:val="002E3BDC"/>
    <w:rsid w:val="002E3C9B"/>
    <w:rsid w:val="002E4869"/>
    <w:rsid w:val="002E591B"/>
    <w:rsid w:val="002E79B7"/>
    <w:rsid w:val="002F0EB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22032"/>
    <w:rsid w:val="00327C8B"/>
    <w:rsid w:val="00332F7A"/>
    <w:rsid w:val="00336D53"/>
    <w:rsid w:val="00337677"/>
    <w:rsid w:val="00341254"/>
    <w:rsid w:val="0034332C"/>
    <w:rsid w:val="00343BFF"/>
    <w:rsid w:val="0034456A"/>
    <w:rsid w:val="00344A0C"/>
    <w:rsid w:val="00345A13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6BE7"/>
    <w:rsid w:val="0035700E"/>
    <w:rsid w:val="003601E9"/>
    <w:rsid w:val="00360C45"/>
    <w:rsid w:val="003615A1"/>
    <w:rsid w:val="0036187D"/>
    <w:rsid w:val="00363263"/>
    <w:rsid w:val="00366F69"/>
    <w:rsid w:val="0036752A"/>
    <w:rsid w:val="0037120F"/>
    <w:rsid w:val="003716E5"/>
    <w:rsid w:val="00373363"/>
    <w:rsid w:val="003747D1"/>
    <w:rsid w:val="00375C11"/>
    <w:rsid w:val="003773D8"/>
    <w:rsid w:val="00377CFB"/>
    <w:rsid w:val="00377DD1"/>
    <w:rsid w:val="00383FE5"/>
    <w:rsid w:val="00384276"/>
    <w:rsid w:val="00384B57"/>
    <w:rsid w:val="00385CB1"/>
    <w:rsid w:val="00386626"/>
    <w:rsid w:val="00386F64"/>
    <w:rsid w:val="0039404B"/>
    <w:rsid w:val="003975F9"/>
    <w:rsid w:val="003A0BCD"/>
    <w:rsid w:val="003A1CCF"/>
    <w:rsid w:val="003A30B6"/>
    <w:rsid w:val="003B077B"/>
    <w:rsid w:val="003B222E"/>
    <w:rsid w:val="003B4C67"/>
    <w:rsid w:val="003B4D71"/>
    <w:rsid w:val="003B5723"/>
    <w:rsid w:val="003B60DC"/>
    <w:rsid w:val="003B7651"/>
    <w:rsid w:val="003B79D4"/>
    <w:rsid w:val="003B7EB9"/>
    <w:rsid w:val="003C0B6F"/>
    <w:rsid w:val="003C4ED5"/>
    <w:rsid w:val="003C4F09"/>
    <w:rsid w:val="003C617B"/>
    <w:rsid w:val="003D03AF"/>
    <w:rsid w:val="003D148D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2C08"/>
    <w:rsid w:val="00432CDF"/>
    <w:rsid w:val="00433530"/>
    <w:rsid w:val="004349D9"/>
    <w:rsid w:val="00434A20"/>
    <w:rsid w:val="004355B5"/>
    <w:rsid w:val="0043623B"/>
    <w:rsid w:val="00442F89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17BC"/>
    <w:rsid w:val="0047257C"/>
    <w:rsid w:val="0047294F"/>
    <w:rsid w:val="00473640"/>
    <w:rsid w:val="00473CB0"/>
    <w:rsid w:val="004750A6"/>
    <w:rsid w:val="00480BB8"/>
    <w:rsid w:val="004819B3"/>
    <w:rsid w:val="004830C6"/>
    <w:rsid w:val="0048415A"/>
    <w:rsid w:val="0048436A"/>
    <w:rsid w:val="004843E5"/>
    <w:rsid w:val="00490278"/>
    <w:rsid w:val="00492695"/>
    <w:rsid w:val="004938A8"/>
    <w:rsid w:val="00495047"/>
    <w:rsid w:val="0049561A"/>
    <w:rsid w:val="00496ADA"/>
    <w:rsid w:val="004A2851"/>
    <w:rsid w:val="004A7F14"/>
    <w:rsid w:val="004B0308"/>
    <w:rsid w:val="004B321C"/>
    <w:rsid w:val="004B4ECD"/>
    <w:rsid w:val="004B4FCC"/>
    <w:rsid w:val="004B5584"/>
    <w:rsid w:val="004B5AC4"/>
    <w:rsid w:val="004B5CBF"/>
    <w:rsid w:val="004B5D05"/>
    <w:rsid w:val="004C0D17"/>
    <w:rsid w:val="004C1C04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D5A61"/>
    <w:rsid w:val="004D7B36"/>
    <w:rsid w:val="004E0FEC"/>
    <w:rsid w:val="004E1176"/>
    <w:rsid w:val="004E26D5"/>
    <w:rsid w:val="004E37CE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198C"/>
    <w:rsid w:val="00504EAA"/>
    <w:rsid w:val="005052B8"/>
    <w:rsid w:val="00506799"/>
    <w:rsid w:val="005079D8"/>
    <w:rsid w:val="00512D14"/>
    <w:rsid w:val="00512E05"/>
    <w:rsid w:val="00513AA3"/>
    <w:rsid w:val="00513E3A"/>
    <w:rsid w:val="005151B2"/>
    <w:rsid w:val="005167AE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264"/>
    <w:rsid w:val="005379B9"/>
    <w:rsid w:val="00537D5B"/>
    <w:rsid w:val="00540DE2"/>
    <w:rsid w:val="005411AB"/>
    <w:rsid w:val="005417B1"/>
    <w:rsid w:val="00541FE3"/>
    <w:rsid w:val="005427B9"/>
    <w:rsid w:val="00546313"/>
    <w:rsid w:val="0055050D"/>
    <w:rsid w:val="00551C5E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65DFE"/>
    <w:rsid w:val="00570204"/>
    <w:rsid w:val="005725DA"/>
    <w:rsid w:val="005725F7"/>
    <w:rsid w:val="005728B0"/>
    <w:rsid w:val="00574544"/>
    <w:rsid w:val="005755B7"/>
    <w:rsid w:val="0057620F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96762"/>
    <w:rsid w:val="005A1461"/>
    <w:rsid w:val="005A1CB0"/>
    <w:rsid w:val="005A6434"/>
    <w:rsid w:val="005A733F"/>
    <w:rsid w:val="005A7BB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40D4"/>
    <w:rsid w:val="005E5F1E"/>
    <w:rsid w:val="005E71F1"/>
    <w:rsid w:val="005E7AC9"/>
    <w:rsid w:val="005F6D27"/>
    <w:rsid w:val="005F755E"/>
    <w:rsid w:val="00602946"/>
    <w:rsid w:val="00606425"/>
    <w:rsid w:val="006064ED"/>
    <w:rsid w:val="00606EF6"/>
    <w:rsid w:val="00607333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BE8"/>
    <w:rsid w:val="00646008"/>
    <w:rsid w:val="00647AEC"/>
    <w:rsid w:val="0065090D"/>
    <w:rsid w:val="00653798"/>
    <w:rsid w:val="0065548F"/>
    <w:rsid w:val="0065612D"/>
    <w:rsid w:val="00656F87"/>
    <w:rsid w:val="00661460"/>
    <w:rsid w:val="006619E4"/>
    <w:rsid w:val="00661A6B"/>
    <w:rsid w:val="00663979"/>
    <w:rsid w:val="00665EAD"/>
    <w:rsid w:val="0066670E"/>
    <w:rsid w:val="00667EF9"/>
    <w:rsid w:val="00670576"/>
    <w:rsid w:val="00670DB0"/>
    <w:rsid w:val="0067565E"/>
    <w:rsid w:val="006767F5"/>
    <w:rsid w:val="00676DCD"/>
    <w:rsid w:val="006817D6"/>
    <w:rsid w:val="006822CE"/>
    <w:rsid w:val="00682521"/>
    <w:rsid w:val="00682BE7"/>
    <w:rsid w:val="006830B5"/>
    <w:rsid w:val="006838BB"/>
    <w:rsid w:val="0068432F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2C69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E7CA5"/>
    <w:rsid w:val="006F1493"/>
    <w:rsid w:val="006F14A1"/>
    <w:rsid w:val="006F1E70"/>
    <w:rsid w:val="006F370E"/>
    <w:rsid w:val="006F4C34"/>
    <w:rsid w:val="006F5423"/>
    <w:rsid w:val="006F695D"/>
    <w:rsid w:val="007003BB"/>
    <w:rsid w:val="00703411"/>
    <w:rsid w:val="00706D48"/>
    <w:rsid w:val="00707115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54BD"/>
    <w:rsid w:val="00746F3E"/>
    <w:rsid w:val="007477EF"/>
    <w:rsid w:val="007501B7"/>
    <w:rsid w:val="007509EE"/>
    <w:rsid w:val="00751AE5"/>
    <w:rsid w:val="00751BE8"/>
    <w:rsid w:val="0075247F"/>
    <w:rsid w:val="007532C1"/>
    <w:rsid w:val="00753EF1"/>
    <w:rsid w:val="0075402D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4047"/>
    <w:rsid w:val="0077448E"/>
    <w:rsid w:val="007752AE"/>
    <w:rsid w:val="0077566D"/>
    <w:rsid w:val="007771FA"/>
    <w:rsid w:val="00782C66"/>
    <w:rsid w:val="00783035"/>
    <w:rsid w:val="00783141"/>
    <w:rsid w:val="0078541A"/>
    <w:rsid w:val="0078693B"/>
    <w:rsid w:val="00786D04"/>
    <w:rsid w:val="0078763F"/>
    <w:rsid w:val="00787870"/>
    <w:rsid w:val="007900D1"/>
    <w:rsid w:val="007916BE"/>
    <w:rsid w:val="00794C9A"/>
    <w:rsid w:val="007950C4"/>
    <w:rsid w:val="007954A0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1B0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0B"/>
    <w:rsid w:val="007D0492"/>
    <w:rsid w:val="007D22DB"/>
    <w:rsid w:val="007D347F"/>
    <w:rsid w:val="007D508E"/>
    <w:rsid w:val="007D5A23"/>
    <w:rsid w:val="007D6570"/>
    <w:rsid w:val="007D6FA6"/>
    <w:rsid w:val="007D7D87"/>
    <w:rsid w:val="007E0AA1"/>
    <w:rsid w:val="007E1558"/>
    <w:rsid w:val="007E4979"/>
    <w:rsid w:val="007E5D54"/>
    <w:rsid w:val="007F0230"/>
    <w:rsid w:val="007F1CDA"/>
    <w:rsid w:val="007F5725"/>
    <w:rsid w:val="007F76E9"/>
    <w:rsid w:val="008009C8"/>
    <w:rsid w:val="00800DFE"/>
    <w:rsid w:val="00805710"/>
    <w:rsid w:val="008059D6"/>
    <w:rsid w:val="00810D4B"/>
    <w:rsid w:val="0081256C"/>
    <w:rsid w:val="00815B18"/>
    <w:rsid w:val="00815BB5"/>
    <w:rsid w:val="00820560"/>
    <w:rsid w:val="00820BDD"/>
    <w:rsid w:val="00821502"/>
    <w:rsid w:val="008215B7"/>
    <w:rsid w:val="008227BD"/>
    <w:rsid w:val="00822D23"/>
    <w:rsid w:val="00823D48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8CE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77184"/>
    <w:rsid w:val="0088175E"/>
    <w:rsid w:val="00881C27"/>
    <w:rsid w:val="008823DE"/>
    <w:rsid w:val="008824E9"/>
    <w:rsid w:val="00886DF6"/>
    <w:rsid w:val="00887A04"/>
    <w:rsid w:val="00892373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C7B6B"/>
    <w:rsid w:val="008D0605"/>
    <w:rsid w:val="008D173D"/>
    <w:rsid w:val="008D2397"/>
    <w:rsid w:val="008D2549"/>
    <w:rsid w:val="008D2BB5"/>
    <w:rsid w:val="008D310F"/>
    <w:rsid w:val="008D3DB5"/>
    <w:rsid w:val="008D6599"/>
    <w:rsid w:val="008E0DDD"/>
    <w:rsid w:val="008E1A8A"/>
    <w:rsid w:val="008E23A4"/>
    <w:rsid w:val="008F0854"/>
    <w:rsid w:val="008F19D2"/>
    <w:rsid w:val="008F22B4"/>
    <w:rsid w:val="008F25FA"/>
    <w:rsid w:val="008F2F09"/>
    <w:rsid w:val="008F5930"/>
    <w:rsid w:val="008F5F63"/>
    <w:rsid w:val="008F6E54"/>
    <w:rsid w:val="009020DD"/>
    <w:rsid w:val="00902791"/>
    <w:rsid w:val="009027A2"/>
    <w:rsid w:val="00902AF2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22AC"/>
    <w:rsid w:val="0093291E"/>
    <w:rsid w:val="00935B34"/>
    <w:rsid w:val="0093794B"/>
    <w:rsid w:val="009418D9"/>
    <w:rsid w:val="00942E80"/>
    <w:rsid w:val="009452FD"/>
    <w:rsid w:val="00946264"/>
    <w:rsid w:val="00947172"/>
    <w:rsid w:val="0094788A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7DD"/>
    <w:rsid w:val="00966C3A"/>
    <w:rsid w:val="00966D37"/>
    <w:rsid w:val="00967CC3"/>
    <w:rsid w:val="009713CB"/>
    <w:rsid w:val="00971713"/>
    <w:rsid w:val="00973F7E"/>
    <w:rsid w:val="00977085"/>
    <w:rsid w:val="009773CB"/>
    <w:rsid w:val="00977594"/>
    <w:rsid w:val="009807DB"/>
    <w:rsid w:val="0098329A"/>
    <w:rsid w:val="009846BA"/>
    <w:rsid w:val="00984705"/>
    <w:rsid w:val="00987081"/>
    <w:rsid w:val="00990065"/>
    <w:rsid w:val="00990840"/>
    <w:rsid w:val="00991735"/>
    <w:rsid w:val="009925B9"/>
    <w:rsid w:val="0099362B"/>
    <w:rsid w:val="00994652"/>
    <w:rsid w:val="0099539B"/>
    <w:rsid w:val="009A13B3"/>
    <w:rsid w:val="009A3309"/>
    <w:rsid w:val="009A3EBC"/>
    <w:rsid w:val="009A588E"/>
    <w:rsid w:val="009B0500"/>
    <w:rsid w:val="009B0B30"/>
    <w:rsid w:val="009B302B"/>
    <w:rsid w:val="009B3C3D"/>
    <w:rsid w:val="009B4EDA"/>
    <w:rsid w:val="009B7656"/>
    <w:rsid w:val="009C10A9"/>
    <w:rsid w:val="009C2115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147F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0C6"/>
    <w:rsid w:val="00A0287F"/>
    <w:rsid w:val="00A07EF1"/>
    <w:rsid w:val="00A109AA"/>
    <w:rsid w:val="00A10E61"/>
    <w:rsid w:val="00A11408"/>
    <w:rsid w:val="00A12F32"/>
    <w:rsid w:val="00A12FBF"/>
    <w:rsid w:val="00A200D0"/>
    <w:rsid w:val="00A21F75"/>
    <w:rsid w:val="00A22D06"/>
    <w:rsid w:val="00A25DF5"/>
    <w:rsid w:val="00A26999"/>
    <w:rsid w:val="00A33541"/>
    <w:rsid w:val="00A34B8A"/>
    <w:rsid w:val="00A3596D"/>
    <w:rsid w:val="00A36E5E"/>
    <w:rsid w:val="00A37712"/>
    <w:rsid w:val="00A44FFD"/>
    <w:rsid w:val="00A454BA"/>
    <w:rsid w:val="00A466CF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56D7"/>
    <w:rsid w:val="00A96BF5"/>
    <w:rsid w:val="00AA03B3"/>
    <w:rsid w:val="00AA09EB"/>
    <w:rsid w:val="00AA2063"/>
    <w:rsid w:val="00AA2692"/>
    <w:rsid w:val="00AA6FE1"/>
    <w:rsid w:val="00AA7710"/>
    <w:rsid w:val="00AB0907"/>
    <w:rsid w:val="00AB3DB0"/>
    <w:rsid w:val="00AB5B7C"/>
    <w:rsid w:val="00AB6DCE"/>
    <w:rsid w:val="00AC0BD2"/>
    <w:rsid w:val="00AC1596"/>
    <w:rsid w:val="00AC1657"/>
    <w:rsid w:val="00AC2154"/>
    <w:rsid w:val="00AC2A8A"/>
    <w:rsid w:val="00AC51E5"/>
    <w:rsid w:val="00AC6E33"/>
    <w:rsid w:val="00AD02C1"/>
    <w:rsid w:val="00AD0C42"/>
    <w:rsid w:val="00AD2803"/>
    <w:rsid w:val="00AD4835"/>
    <w:rsid w:val="00AD7CDA"/>
    <w:rsid w:val="00AD7F4D"/>
    <w:rsid w:val="00AD7F8A"/>
    <w:rsid w:val="00AE12F6"/>
    <w:rsid w:val="00AE2019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AF7F25"/>
    <w:rsid w:val="00B00984"/>
    <w:rsid w:val="00B00AE1"/>
    <w:rsid w:val="00B00BBA"/>
    <w:rsid w:val="00B0121E"/>
    <w:rsid w:val="00B019DF"/>
    <w:rsid w:val="00B03658"/>
    <w:rsid w:val="00B03ED4"/>
    <w:rsid w:val="00B042D1"/>
    <w:rsid w:val="00B04C80"/>
    <w:rsid w:val="00B05C24"/>
    <w:rsid w:val="00B062F8"/>
    <w:rsid w:val="00B06491"/>
    <w:rsid w:val="00B078A0"/>
    <w:rsid w:val="00B1071E"/>
    <w:rsid w:val="00B1255C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40CDD"/>
    <w:rsid w:val="00B41FB9"/>
    <w:rsid w:val="00B42A94"/>
    <w:rsid w:val="00B43CDE"/>
    <w:rsid w:val="00B43DF3"/>
    <w:rsid w:val="00B4498F"/>
    <w:rsid w:val="00B5049E"/>
    <w:rsid w:val="00B53B47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321"/>
    <w:rsid w:val="00B8291B"/>
    <w:rsid w:val="00B82D21"/>
    <w:rsid w:val="00B84BBE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45F5"/>
    <w:rsid w:val="00BA548A"/>
    <w:rsid w:val="00BA740C"/>
    <w:rsid w:val="00BB37A6"/>
    <w:rsid w:val="00BB3B28"/>
    <w:rsid w:val="00BB5CBF"/>
    <w:rsid w:val="00BB6086"/>
    <w:rsid w:val="00BB6919"/>
    <w:rsid w:val="00BB6DD1"/>
    <w:rsid w:val="00BC0847"/>
    <w:rsid w:val="00BC1EC3"/>
    <w:rsid w:val="00BC32C7"/>
    <w:rsid w:val="00BC4F9E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8CE"/>
    <w:rsid w:val="00BE533C"/>
    <w:rsid w:val="00BE6489"/>
    <w:rsid w:val="00BE6C5C"/>
    <w:rsid w:val="00BE73B4"/>
    <w:rsid w:val="00BE7EB7"/>
    <w:rsid w:val="00BF0159"/>
    <w:rsid w:val="00BF085D"/>
    <w:rsid w:val="00BF0ADE"/>
    <w:rsid w:val="00BF2E73"/>
    <w:rsid w:val="00BF43EA"/>
    <w:rsid w:val="00BF57C6"/>
    <w:rsid w:val="00BF5B67"/>
    <w:rsid w:val="00BF63E0"/>
    <w:rsid w:val="00BF6AB7"/>
    <w:rsid w:val="00BF6C3E"/>
    <w:rsid w:val="00C00259"/>
    <w:rsid w:val="00C0039F"/>
    <w:rsid w:val="00C023AA"/>
    <w:rsid w:val="00C029DC"/>
    <w:rsid w:val="00C03C16"/>
    <w:rsid w:val="00C041B8"/>
    <w:rsid w:val="00C04BDA"/>
    <w:rsid w:val="00C06582"/>
    <w:rsid w:val="00C07EB8"/>
    <w:rsid w:val="00C1059D"/>
    <w:rsid w:val="00C1141D"/>
    <w:rsid w:val="00C14D4C"/>
    <w:rsid w:val="00C16796"/>
    <w:rsid w:val="00C252FC"/>
    <w:rsid w:val="00C27573"/>
    <w:rsid w:val="00C31633"/>
    <w:rsid w:val="00C35603"/>
    <w:rsid w:val="00C35836"/>
    <w:rsid w:val="00C3759C"/>
    <w:rsid w:val="00C415F1"/>
    <w:rsid w:val="00C437B7"/>
    <w:rsid w:val="00C4408E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510E"/>
    <w:rsid w:val="00C56625"/>
    <w:rsid w:val="00C570F5"/>
    <w:rsid w:val="00C57DAD"/>
    <w:rsid w:val="00C60E1D"/>
    <w:rsid w:val="00C615B1"/>
    <w:rsid w:val="00C6584D"/>
    <w:rsid w:val="00C6675E"/>
    <w:rsid w:val="00C70D19"/>
    <w:rsid w:val="00C7347D"/>
    <w:rsid w:val="00C73A21"/>
    <w:rsid w:val="00C73A72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0F00"/>
    <w:rsid w:val="00CA292D"/>
    <w:rsid w:val="00CA2AA6"/>
    <w:rsid w:val="00CA2CA3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659C"/>
    <w:rsid w:val="00CE71DD"/>
    <w:rsid w:val="00CF00F0"/>
    <w:rsid w:val="00CF015C"/>
    <w:rsid w:val="00CF1B8A"/>
    <w:rsid w:val="00CF3270"/>
    <w:rsid w:val="00CF4027"/>
    <w:rsid w:val="00CF4DC7"/>
    <w:rsid w:val="00CF5AEC"/>
    <w:rsid w:val="00CF6777"/>
    <w:rsid w:val="00CF6C4B"/>
    <w:rsid w:val="00D00912"/>
    <w:rsid w:val="00D013C7"/>
    <w:rsid w:val="00D02C8D"/>
    <w:rsid w:val="00D04A45"/>
    <w:rsid w:val="00D0561F"/>
    <w:rsid w:val="00D0657D"/>
    <w:rsid w:val="00D06663"/>
    <w:rsid w:val="00D0798E"/>
    <w:rsid w:val="00D10EA0"/>
    <w:rsid w:val="00D119F3"/>
    <w:rsid w:val="00D135AF"/>
    <w:rsid w:val="00D14851"/>
    <w:rsid w:val="00D16071"/>
    <w:rsid w:val="00D16822"/>
    <w:rsid w:val="00D17A92"/>
    <w:rsid w:val="00D20FF0"/>
    <w:rsid w:val="00D21675"/>
    <w:rsid w:val="00D229C6"/>
    <w:rsid w:val="00D24EC1"/>
    <w:rsid w:val="00D24FE2"/>
    <w:rsid w:val="00D30391"/>
    <w:rsid w:val="00D31661"/>
    <w:rsid w:val="00D359DB"/>
    <w:rsid w:val="00D36DB0"/>
    <w:rsid w:val="00D420C4"/>
    <w:rsid w:val="00D422CE"/>
    <w:rsid w:val="00D42FF9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58B9"/>
    <w:rsid w:val="00D76661"/>
    <w:rsid w:val="00D7689F"/>
    <w:rsid w:val="00D76F38"/>
    <w:rsid w:val="00D77CEC"/>
    <w:rsid w:val="00D80436"/>
    <w:rsid w:val="00D81167"/>
    <w:rsid w:val="00D82974"/>
    <w:rsid w:val="00D84C7F"/>
    <w:rsid w:val="00D85C0F"/>
    <w:rsid w:val="00D86E7A"/>
    <w:rsid w:val="00D91323"/>
    <w:rsid w:val="00D92A45"/>
    <w:rsid w:val="00D92E7D"/>
    <w:rsid w:val="00D94C47"/>
    <w:rsid w:val="00D95283"/>
    <w:rsid w:val="00DA1BB8"/>
    <w:rsid w:val="00DA23E0"/>
    <w:rsid w:val="00DA50C7"/>
    <w:rsid w:val="00DA548B"/>
    <w:rsid w:val="00DA7843"/>
    <w:rsid w:val="00DB06B6"/>
    <w:rsid w:val="00DB316B"/>
    <w:rsid w:val="00DB336F"/>
    <w:rsid w:val="00DB4338"/>
    <w:rsid w:val="00DB5A9D"/>
    <w:rsid w:val="00DB5B46"/>
    <w:rsid w:val="00DB6E36"/>
    <w:rsid w:val="00DC0E81"/>
    <w:rsid w:val="00DC4198"/>
    <w:rsid w:val="00DC43C7"/>
    <w:rsid w:val="00DC5168"/>
    <w:rsid w:val="00DC563E"/>
    <w:rsid w:val="00DD0A28"/>
    <w:rsid w:val="00DD0CED"/>
    <w:rsid w:val="00DD3885"/>
    <w:rsid w:val="00DD39A0"/>
    <w:rsid w:val="00DD6FF1"/>
    <w:rsid w:val="00DD73B0"/>
    <w:rsid w:val="00DE0287"/>
    <w:rsid w:val="00DE0E95"/>
    <w:rsid w:val="00DE30A4"/>
    <w:rsid w:val="00DE64D5"/>
    <w:rsid w:val="00DE7950"/>
    <w:rsid w:val="00DE7A2D"/>
    <w:rsid w:val="00DF01DC"/>
    <w:rsid w:val="00DF07E0"/>
    <w:rsid w:val="00DF2891"/>
    <w:rsid w:val="00DF6C11"/>
    <w:rsid w:val="00E000AB"/>
    <w:rsid w:val="00E01E00"/>
    <w:rsid w:val="00E027A3"/>
    <w:rsid w:val="00E03739"/>
    <w:rsid w:val="00E041C0"/>
    <w:rsid w:val="00E04AC5"/>
    <w:rsid w:val="00E07A30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159CF"/>
    <w:rsid w:val="00E16E23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2F37"/>
    <w:rsid w:val="00E33192"/>
    <w:rsid w:val="00E335FF"/>
    <w:rsid w:val="00E33CE6"/>
    <w:rsid w:val="00E342DE"/>
    <w:rsid w:val="00E350AE"/>
    <w:rsid w:val="00E37EC4"/>
    <w:rsid w:val="00E40934"/>
    <w:rsid w:val="00E40FBB"/>
    <w:rsid w:val="00E42BEE"/>
    <w:rsid w:val="00E4347D"/>
    <w:rsid w:val="00E466D6"/>
    <w:rsid w:val="00E47798"/>
    <w:rsid w:val="00E47B2B"/>
    <w:rsid w:val="00E51277"/>
    <w:rsid w:val="00E51581"/>
    <w:rsid w:val="00E51D7F"/>
    <w:rsid w:val="00E528FF"/>
    <w:rsid w:val="00E52A44"/>
    <w:rsid w:val="00E54096"/>
    <w:rsid w:val="00E57B88"/>
    <w:rsid w:val="00E627AA"/>
    <w:rsid w:val="00E64D6A"/>
    <w:rsid w:val="00E65A95"/>
    <w:rsid w:val="00E70E5B"/>
    <w:rsid w:val="00E75A1D"/>
    <w:rsid w:val="00E7600E"/>
    <w:rsid w:val="00E80E46"/>
    <w:rsid w:val="00E813E7"/>
    <w:rsid w:val="00E8330B"/>
    <w:rsid w:val="00E87093"/>
    <w:rsid w:val="00E879AE"/>
    <w:rsid w:val="00E90330"/>
    <w:rsid w:val="00E9092D"/>
    <w:rsid w:val="00E93EAD"/>
    <w:rsid w:val="00E94488"/>
    <w:rsid w:val="00E9636C"/>
    <w:rsid w:val="00E96E46"/>
    <w:rsid w:val="00E97C09"/>
    <w:rsid w:val="00EA7038"/>
    <w:rsid w:val="00EB1ADB"/>
    <w:rsid w:val="00EB31B3"/>
    <w:rsid w:val="00EB3AD9"/>
    <w:rsid w:val="00EB5E29"/>
    <w:rsid w:val="00EC07B6"/>
    <w:rsid w:val="00EC0CA5"/>
    <w:rsid w:val="00EC34AD"/>
    <w:rsid w:val="00EC4B01"/>
    <w:rsid w:val="00EC5AC0"/>
    <w:rsid w:val="00ED6404"/>
    <w:rsid w:val="00ED7216"/>
    <w:rsid w:val="00EE1D9B"/>
    <w:rsid w:val="00EE77B9"/>
    <w:rsid w:val="00EF068E"/>
    <w:rsid w:val="00EF2284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6791"/>
    <w:rsid w:val="00F14B19"/>
    <w:rsid w:val="00F1614E"/>
    <w:rsid w:val="00F16EDF"/>
    <w:rsid w:val="00F2130C"/>
    <w:rsid w:val="00F22342"/>
    <w:rsid w:val="00F245F4"/>
    <w:rsid w:val="00F2691D"/>
    <w:rsid w:val="00F27B21"/>
    <w:rsid w:val="00F30EFE"/>
    <w:rsid w:val="00F33EA4"/>
    <w:rsid w:val="00F33FA6"/>
    <w:rsid w:val="00F34960"/>
    <w:rsid w:val="00F355A5"/>
    <w:rsid w:val="00F3630B"/>
    <w:rsid w:val="00F364E7"/>
    <w:rsid w:val="00F421B6"/>
    <w:rsid w:val="00F45874"/>
    <w:rsid w:val="00F46A81"/>
    <w:rsid w:val="00F46D0B"/>
    <w:rsid w:val="00F470EE"/>
    <w:rsid w:val="00F47333"/>
    <w:rsid w:val="00F53105"/>
    <w:rsid w:val="00F54C7C"/>
    <w:rsid w:val="00F57B80"/>
    <w:rsid w:val="00F62198"/>
    <w:rsid w:val="00F64E51"/>
    <w:rsid w:val="00F7150F"/>
    <w:rsid w:val="00F723E8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87B30"/>
    <w:rsid w:val="00FA04EC"/>
    <w:rsid w:val="00FA1427"/>
    <w:rsid w:val="00FA3AE6"/>
    <w:rsid w:val="00FA4623"/>
    <w:rsid w:val="00FA472A"/>
    <w:rsid w:val="00FB0C5F"/>
    <w:rsid w:val="00FB1446"/>
    <w:rsid w:val="00FB1E0D"/>
    <w:rsid w:val="00FB2434"/>
    <w:rsid w:val="00FB2814"/>
    <w:rsid w:val="00FB478C"/>
    <w:rsid w:val="00FB6713"/>
    <w:rsid w:val="00FC258C"/>
    <w:rsid w:val="00FC2AD3"/>
    <w:rsid w:val="00FC4104"/>
    <w:rsid w:val="00FC4D83"/>
    <w:rsid w:val="00FC6781"/>
    <w:rsid w:val="00FC793F"/>
    <w:rsid w:val="00FD6CF5"/>
    <w:rsid w:val="00FD7024"/>
    <w:rsid w:val="00FE0E4E"/>
    <w:rsid w:val="00FE3834"/>
    <w:rsid w:val="00FE6C7D"/>
    <w:rsid w:val="00FE79D8"/>
    <w:rsid w:val="00FF1AF6"/>
    <w:rsid w:val="00FF2E36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5288904"/>
  <w15:docId w15:val="{9565BE8F-58FF-407D-B7F3-AE46EA2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2"/>
      </w:numPr>
    </w:pPr>
  </w:style>
  <w:style w:type="paragraph" w:styleId="ListBullet2">
    <w:name w:val="List Bullet 2"/>
    <w:basedOn w:val="Normal"/>
    <w:rsid w:val="004355B5"/>
    <w:pPr>
      <w:numPr>
        <w:numId w:val="3"/>
      </w:numPr>
    </w:pPr>
  </w:style>
  <w:style w:type="paragraph" w:styleId="ListBullet3">
    <w:name w:val="List Bullet 3"/>
    <w:basedOn w:val="Normal"/>
    <w:rsid w:val="004355B5"/>
    <w:pPr>
      <w:numPr>
        <w:numId w:val="4"/>
      </w:numPr>
    </w:pPr>
  </w:style>
  <w:style w:type="paragraph" w:styleId="ListBullet4">
    <w:name w:val="List Bullet 4"/>
    <w:basedOn w:val="Normal"/>
    <w:rsid w:val="004355B5"/>
    <w:pPr>
      <w:numPr>
        <w:numId w:val="5"/>
      </w:numPr>
    </w:pPr>
  </w:style>
  <w:style w:type="paragraph" w:styleId="ListBullet5">
    <w:name w:val="List Bullet 5"/>
    <w:basedOn w:val="Normal"/>
    <w:rsid w:val="004355B5"/>
    <w:pPr>
      <w:numPr>
        <w:numId w:val="6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7"/>
      </w:numPr>
    </w:pPr>
  </w:style>
  <w:style w:type="paragraph" w:styleId="ListNumber2">
    <w:name w:val="List Number 2"/>
    <w:basedOn w:val="Normal"/>
    <w:rsid w:val="004355B5"/>
    <w:pPr>
      <w:numPr>
        <w:numId w:val="8"/>
      </w:numPr>
    </w:pPr>
  </w:style>
  <w:style w:type="paragraph" w:styleId="ListNumber3">
    <w:name w:val="List Number 3"/>
    <w:basedOn w:val="Normal"/>
    <w:rsid w:val="004355B5"/>
    <w:pPr>
      <w:numPr>
        <w:numId w:val="9"/>
      </w:numPr>
    </w:pPr>
  </w:style>
  <w:style w:type="paragraph" w:styleId="ListNumber4">
    <w:name w:val="List Number 4"/>
    <w:basedOn w:val="Normal"/>
    <w:rsid w:val="004355B5"/>
    <w:pPr>
      <w:numPr>
        <w:numId w:val="10"/>
      </w:numPr>
    </w:pPr>
  </w:style>
  <w:style w:type="paragraph" w:styleId="ListNumber5">
    <w:name w:val="List Number 5"/>
    <w:basedOn w:val="Normal"/>
    <w:rsid w:val="004355B5"/>
    <w:pPr>
      <w:numPr>
        <w:numId w:val="11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  <w:style w:type="paragraph" w:styleId="NoSpacing">
    <w:name w:val="No Spacing"/>
    <w:uiPriority w:val="1"/>
    <w:qFormat/>
    <w:rsid w:val="00AD02C1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B7656"/>
    <w:rPr>
      <w:b/>
      <w:bCs/>
    </w:rPr>
  </w:style>
  <w:style w:type="character" w:customStyle="1" w:styleId="apple-converted-space">
    <w:name w:val="apple-converted-space"/>
    <w:basedOn w:val="DefaultParagraphFont"/>
    <w:rsid w:val="009B7656"/>
  </w:style>
  <w:style w:type="paragraph" w:styleId="ListParagraph">
    <w:name w:val="List Paragraph"/>
    <w:basedOn w:val="Normal"/>
    <w:uiPriority w:val="34"/>
    <w:qFormat/>
    <w:rsid w:val="001C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Education%20Grants%20Progr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397463FB.dotm</Template>
  <TotalTime>4</TotalTime>
  <Pages>1</Pages>
  <Words>271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1825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3</cp:revision>
  <cp:lastPrinted>2015-05-19T17:42:00Z</cp:lastPrinted>
  <dcterms:created xsi:type="dcterms:W3CDTF">2018-05-22T18:05:00Z</dcterms:created>
  <dcterms:modified xsi:type="dcterms:W3CDTF">2018-05-22T18:09:00Z</dcterms:modified>
</cp:coreProperties>
</file>