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B5" w:rsidRDefault="008940B5" w:rsidP="007E0F21">
      <w:pPr>
        <w:spacing w:after="60"/>
        <w:rPr>
          <w:rFonts w:ascii="Arial" w:hAnsi="Arial" w:cs="Arial"/>
          <w:b/>
          <w:sz w:val="22"/>
          <w:szCs w:val="22"/>
        </w:rPr>
      </w:pPr>
    </w:p>
    <w:p w:rsidR="00481EFE" w:rsidRDefault="00A15DCA" w:rsidP="00481EFE">
      <w:pPr>
        <w:spacing w:before="60" w:after="60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6FB796" wp14:editId="3AE2DD1E">
            <wp:extent cx="1700787" cy="1136906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2017.07.21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7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FE" w:rsidRPr="00554C85" w:rsidRDefault="00481EFE" w:rsidP="00481EFE">
      <w:pPr>
        <w:spacing w:before="60" w:after="60"/>
        <w:jc w:val="center"/>
        <w:rPr>
          <w:rFonts w:asciiTheme="minorHAnsi" w:hAnsiTheme="minorHAnsi" w:cs="Arial"/>
          <w:sz w:val="20"/>
        </w:rPr>
      </w:pPr>
    </w:p>
    <w:p w:rsidR="005C41FD" w:rsidRPr="000F2939" w:rsidRDefault="00481EFE" w:rsidP="00481EFE">
      <w:pPr>
        <w:spacing w:before="60" w:after="60"/>
        <w:jc w:val="center"/>
        <w:rPr>
          <w:rFonts w:ascii="Brothers OT" w:hAnsi="Brothers OT" w:cs="Arial"/>
          <w:sz w:val="28"/>
          <w:szCs w:val="28"/>
        </w:rPr>
      </w:pPr>
      <w:r w:rsidRPr="000F2939">
        <w:rPr>
          <w:rFonts w:ascii="Brothers OT" w:hAnsi="Brothers OT" w:cs="Arial"/>
          <w:sz w:val="28"/>
          <w:szCs w:val="28"/>
        </w:rPr>
        <w:t>Education Gran</w:t>
      </w:r>
      <w:r w:rsidR="00A15DCA" w:rsidRPr="000F2939">
        <w:rPr>
          <w:rFonts w:ascii="Brothers OT" w:hAnsi="Brothers OT" w:cs="Arial"/>
          <w:sz w:val="28"/>
          <w:szCs w:val="28"/>
        </w:rPr>
        <w:t>ts Program Application Form 2018-2019</w:t>
      </w:r>
      <w:r w:rsidRPr="000F2939">
        <w:rPr>
          <w:rFonts w:ascii="Brothers OT" w:hAnsi="Brothers OT" w:cs="Arial"/>
          <w:sz w:val="28"/>
          <w:szCs w:val="28"/>
        </w:rPr>
        <w:t xml:space="preserve">  </w:t>
      </w:r>
    </w:p>
    <w:p w:rsidR="00481EFE" w:rsidRDefault="00481EFE" w:rsidP="005C41FD">
      <w:pPr>
        <w:spacing w:before="60" w:after="60"/>
        <w:rPr>
          <w:rFonts w:ascii="Arial" w:hAnsi="Arial" w:cs="Arial"/>
          <w:sz w:val="8"/>
          <w:szCs w:val="8"/>
        </w:rPr>
      </w:pPr>
    </w:p>
    <w:p w:rsidR="00C51B9E" w:rsidRPr="00574544" w:rsidRDefault="00C51B9E">
      <w:pPr>
        <w:rPr>
          <w:rFonts w:ascii="Arial" w:hAnsi="Arial" w:cs="Arial"/>
          <w:b/>
          <w:sz w:val="16"/>
          <w:szCs w:val="16"/>
        </w:rPr>
      </w:pPr>
    </w:p>
    <w:p w:rsidR="00910B30" w:rsidRPr="00574544" w:rsidRDefault="00910B30" w:rsidP="005363C5">
      <w:pPr>
        <w:pBdr>
          <w:top w:val="double" w:sz="6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:rsidR="00E027A3" w:rsidRPr="000F2939" w:rsidRDefault="00E027A3" w:rsidP="00574544">
      <w:pPr>
        <w:tabs>
          <w:tab w:val="left" w:pos="1080"/>
        </w:tabs>
        <w:spacing w:after="40"/>
        <w:rPr>
          <w:rFonts w:ascii="Montserrat Light" w:hAnsi="Montserrat Light" w:cs="Arial"/>
          <w:b/>
          <w:bCs/>
          <w:i/>
          <w:sz w:val="20"/>
        </w:rPr>
      </w:pPr>
      <w:r w:rsidRPr="000F2939">
        <w:rPr>
          <w:rFonts w:ascii="Montserrat Light" w:hAnsi="Montserrat Light" w:cs="Arial"/>
          <w:b/>
          <w:bCs/>
          <w:smallCaps/>
          <w:sz w:val="20"/>
        </w:rPr>
        <w:t xml:space="preserve">Section 1 – </w:t>
      </w:r>
      <w:r w:rsidR="00A15DCA" w:rsidRPr="000F2939">
        <w:rPr>
          <w:rFonts w:ascii="Montserrat Light" w:hAnsi="Montserrat Light" w:cs="Arial"/>
          <w:b/>
          <w:bCs/>
          <w:smallCaps/>
          <w:sz w:val="20"/>
        </w:rPr>
        <w:t>Project Summary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3279"/>
        <w:gridCol w:w="324"/>
        <w:gridCol w:w="1803"/>
        <w:gridCol w:w="984"/>
        <w:gridCol w:w="810"/>
        <w:gridCol w:w="3600"/>
      </w:tblGrid>
      <w:tr w:rsidR="00A15DCA" w:rsidRPr="000F2939" w:rsidTr="00A15DCA">
        <w:trPr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DCA" w:rsidRPr="000F2939" w:rsidRDefault="00A15DCA" w:rsidP="0051144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Organization Name:</w:t>
            </w:r>
          </w:p>
        </w:tc>
      </w:tr>
      <w:tr w:rsidR="00A15DCA" w:rsidRPr="000F2939" w:rsidTr="005114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90" w:type="dxa"/>
            <w:gridSpan w:val="4"/>
          </w:tcPr>
          <w:p w:rsidR="00A15DCA" w:rsidRPr="000F2939" w:rsidRDefault="00A15DCA" w:rsidP="0051144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ontserrat Light" w:hAnsi="Montserrat Light" w:cs="Arial"/>
                <w:sz w:val="16"/>
                <w:szCs w:val="16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Project Director:  </w:t>
            </w:r>
            <w:r w:rsidRPr="000F2939">
              <w:rPr>
                <w:rFonts w:ascii="Montserrat Light" w:hAnsi="Montserrat Light" w:cs="Arial"/>
                <w:sz w:val="20"/>
              </w:rPr>
              <w:br/>
            </w:r>
            <w:r w:rsidRPr="000F2939">
              <w:rPr>
                <w:rFonts w:ascii="Montserrat Light" w:hAnsi="Montserrat Light" w:cs="Arial"/>
                <w:i/>
                <w:sz w:val="16"/>
                <w:szCs w:val="16"/>
              </w:rPr>
              <w:t>(Primary contact for all grant related material)</w:t>
            </w:r>
          </w:p>
        </w:tc>
        <w:tc>
          <w:tcPr>
            <w:tcW w:w="4410" w:type="dxa"/>
            <w:gridSpan w:val="2"/>
          </w:tcPr>
          <w:p w:rsidR="00A15DCA" w:rsidRPr="000F2939" w:rsidRDefault="00A15DCA" w:rsidP="0051144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Title:  </w:t>
            </w:r>
          </w:p>
        </w:tc>
      </w:tr>
      <w:tr w:rsidR="00A15DCA" w:rsidRPr="000F2939" w:rsidTr="005114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10800" w:type="dxa"/>
            <w:gridSpan w:val="6"/>
          </w:tcPr>
          <w:p w:rsidR="00A15DCA" w:rsidRPr="000F2939" w:rsidRDefault="00A15DCA" w:rsidP="0051144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Address:  </w:t>
            </w:r>
          </w:p>
        </w:tc>
      </w:tr>
      <w:tr w:rsidR="00A15DCA" w:rsidRPr="000F2939" w:rsidTr="005114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9" w:type="dxa"/>
          </w:tcPr>
          <w:p w:rsidR="00A15DCA" w:rsidRPr="000F2939" w:rsidRDefault="00A15DCA" w:rsidP="00A15DCA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Phone: </w:t>
            </w:r>
          </w:p>
        </w:tc>
        <w:tc>
          <w:tcPr>
            <w:tcW w:w="3111" w:type="dxa"/>
            <w:gridSpan w:val="3"/>
          </w:tcPr>
          <w:p w:rsidR="00A15DCA" w:rsidRPr="000F2939" w:rsidRDefault="00A15DCA" w:rsidP="0051144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410" w:type="dxa"/>
            <w:gridSpan w:val="2"/>
          </w:tcPr>
          <w:p w:rsidR="00A15DCA" w:rsidRPr="000F2939" w:rsidRDefault="00A15DCA" w:rsidP="0051144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e-mail:  </w:t>
            </w:r>
          </w:p>
        </w:tc>
      </w:tr>
      <w:tr w:rsidR="000975A9" w:rsidRPr="000F2939" w:rsidTr="0013075F">
        <w:trPr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75A9" w:rsidRPr="000F2939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Project Title:</w:t>
            </w:r>
            <w:r w:rsidR="004E58B8" w:rsidRPr="000F2939">
              <w:rPr>
                <w:rFonts w:ascii="Montserrat Light" w:hAnsi="Montserrat Light" w:cs="Arial"/>
                <w:sz w:val="20"/>
              </w:rPr>
              <w:t xml:space="preserve">  </w:t>
            </w:r>
          </w:p>
        </w:tc>
      </w:tr>
      <w:tr w:rsidR="00216B7F" w:rsidRPr="000F2939" w:rsidTr="00B12170">
        <w:trPr>
          <w:cantSplit/>
          <w:trHeight w:hRule="exact" w:val="4539"/>
          <w:jc w:val="center"/>
        </w:trPr>
        <w:tc>
          <w:tcPr>
            <w:tcW w:w="1080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6B7F" w:rsidRPr="000F2939" w:rsidRDefault="00216B7F" w:rsidP="001307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Project Summary / Abstract</w:t>
            </w:r>
            <w:r w:rsidR="00DB316B" w:rsidRPr="000F2939">
              <w:rPr>
                <w:rFonts w:ascii="Montserrat Light" w:hAnsi="Montserrat Light" w:cs="Arial"/>
                <w:sz w:val="20"/>
              </w:rPr>
              <w:t>:</w:t>
            </w:r>
            <w:r w:rsidRPr="000F2939">
              <w:rPr>
                <w:rFonts w:ascii="Montserrat Light" w:hAnsi="Montserrat Light" w:cs="Arial"/>
                <w:sz w:val="20"/>
              </w:rPr>
              <w:t xml:space="preserve">  </w:t>
            </w:r>
            <w:r w:rsidR="009C0572" w:rsidRPr="000F2939">
              <w:rPr>
                <w:rFonts w:ascii="Montserrat Light" w:hAnsi="Montserrat Light" w:cs="Arial"/>
                <w:sz w:val="16"/>
                <w:szCs w:val="16"/>
              </w:rPr>
              <w:t>In 200 words or less,</w:t>
            </w:r>
            <w:r w:rsidR="009E0CF5" w:rsidRPr="000F2939">
              <w:rPr>
                <w:rFonts w:ascii="Montserrat Light" w:hAnsi="Montserrat Light" w:cs="Arial"/>
                <w:sz w:val="16"/>
                <w:szCs w:val="16"/>
              </w:rPr>
              <w:t xml:space="preserve"> </w:t>
            </w:r>
            <w:r w:rsidRPr="000F2939">
              <w:rPr>
                <w:rFonts w:ascii="Montserrat Light" w:hAnsi="Montserrat Light" w:cs="Arial"/>
                <w:sz w:val="16"/>
                <w:szCs w:val="16"/>
              </w:rPr>
              <w:t>brief</w:t>
            </w:r>
            <w:r w:rsidR="009E0CF5" w:rsidRPr="000F2939">
              <w:rPr>
                <w:rFonts w:ascii="Montserrat Light" w:hAnsi="Montserrat Light" w:cs="Arial"/>
                <w:sz w:val="16"/>
                <w:szCs w:val="16"/>
              </w:rPr>
              <w:t>ly summarize and capture the essence of your project</w:t>
            </w:r>
            <w:r w:rsidRPr="000F2939">
              <w:rPr>
                <w:rFonts w:ascii="Montserrat Light" w:hAnsi="Montserrat Light" w:cs="Arial"/>
                <w:sz w:val="16"/>
                <w:szCs w:val="16"/>
              </w:rPr>
              <w:t xml:space="preserve"> </w:t>
            </w:r>
            <w:r w:rsidR="00452EF9" w:rsidRPr="000F2939">
              <w:rPr>
                <w:rFonts w:ascii="Montserrat Light" w:hAnsi="Montserrat Light" w:cs="Arial"/>
                <w:sz w:val="16"/>
                <w:szCs w:val="16"/>
              </w:rPr>
              <w:t>for the review</w:t>
            </w:r>
            <w:r w:rsidR="004349D9" w:rsidRPr="000F2939">
              <w:rPr>
                <w:rFonts w:ascii="Montserrat Light" w:hAnsi="Montserrat Light" w:cs="Arial"/>
                <w:sz w:val="16"/>
                <w:szCs w:val="16"/>
              </w:rPr>
              <w:t>ers</w:t>
            </w:r>
            <w:r w:rsidRPr="000F2939">
              <w:rPr>
                <w:rFonts w:ascii="Montserrat Light" w:hAnsi="Montserrat Light" w:cs="Arial"/>
                <w:sz w:val="16"/>
                <w:szCs w:val="16"/>
              </w:rPr>
              <w:t>)</w:t>
            </w:r>
          </w:p>
          <w:p w:rsidR="002550B5" w:rsidRPr="000F2939" w:rsidRDefault="002550B5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</w:tc>
      </w:tr>
      <w:tr w:rsidR="000975A9" w:rsidRPr="000F2939" w:rsidTr="0013075F">
        <w:trPr>
          <w:jc w:val="center"/>
        </w:trPr>
        <w:tc>
          <w:tcPr>
            <w:tcW w:w="5406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75A9" w:rsidRPr="000F2939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Amount Requested:</w:t>
            </w:r>
            <w:r w:rsidR="004E58B8" w:rsidRPr="000F2939">
              <w:rPr>
                <w:rFonts w:ascii="Montserrat Light" w:hAnsi="Montserrat Light" w:cs="Arial"/>
                <w:sz w:val="20"/>
              </w:rPr>
              <w:t xml:space="preserve">  $  </w:t>
            </w:r>
          </w:p>
        </w:tc>
        <w:tc>
          <w:tcPr>
            <w:tcW w:w="539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75A9" w:rsidRPr="000F2939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Total Project Budget:</w:t>
            </w:r>
            <w:r w:rsidR="004E58B8" w:rsidRPr="000F2939">
              <w:rPr>
                <w:rFonts w:ascii="Montserrat Light" w:hAnsi="Montserrat Light" w:cs="Arial"/>
                <w:sz w:val="20"/>
              </w:rPr>
              <w:t xml:space="preserve">  $  </w:t>
            </w:r>
          </w:p>
        </w:tc>
      </w:tr>
      <w:tr w:rsidR="000F7F9C" w:rsidRPr="000F2939" w:rsidTr="00C314CD">
        <w:trPr>
          <w:trHeight w:val="528"/>
          <w:jc w:val="center"/>
        </w:trPr>
        <w:tc>
          <w:tcPr>
            <w:tcW w:w="1080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F9C" w:rsidRPr="000F2939" w:rsidRDefault="00A15DCA" w:rsidP="00A15D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Number of</w:t>
            </w:r>
            <w:r w:rsidR="00C314CD" w:rsidRPr="000F2939">
              <w:rPr>
                <w:rFonts w:ascii="Montserrat Light" w:hAnsi="Montserrat Light" w:cs="Arial"/>
                <w:sz w:val="20"/>
              </w:rPr>
              <w:t xml:space="preserve"> youth</w:t>
            </w:r>
            <w:r w:rsidR="000F7F9C" w:rsidRPr="000F2939">
              <w:rPr>
                <w:rFonts w:ascii="Montserrat Light" w:hAnsi="Montserrat Light" w:cs="Arial"/>
                <w:sz w:val="20"/>
              </w:rPr>
              <w:t xml:space="preserve"> your project will reach </w:t>
            </w:r>
            <w:r w:rsidR="000F7F9C" w:rsidRPr="000F2939">
              <w:rPr>
                <w:rFonts w:ascii="Montserrat Light" w:hAnsi="Montserrat Light" w:cs="Arial"/>
                <w:sz w:val="20"/>
                <w:u w:val="single"/>
              </w:rPr>
              <w:t>directly</w:t>
            </w:r>
            <w:r w:rsidR="000F7F9C" w:rsidRPr="000F2939">
              <w:rPr>
                <w:rFonts w:ascii="Montserrat Light" w:hAnsi="Montserrat Light" w:cs="Arial"/>
                <w:sz w:val="20"/>
              </w:rPr>
              <w:t xml:space="preserve">?  </w:t>
            </w:r>
          </w:p>
        </w:tc>
      </w:tr>
      <w:tr w:rsidR="000F7F9C" w:rsidRPr="000F2939" w:rsidTr="0013075F">
        <w:trPr>
          <w:trHeight w:val="352"/>
          <w:jc w:val="center"/>
        </w:trPr>
        <w:tc>
          <w:tcPr>
            <w:tcW w:w="1080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9C" w:rsidRPr="000F2939" w:rsidRDefault="00A15DCA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Percentage of </w:t>
            </w:r>
            <w:proofErr w:type="gramStart"/>
            <w:r w:rsidRPr="000F2939">
              <w:rPr>
                <w:rFonts w:ascii="Montserrat Light" w:hAnsi="Montserrat Light" w:cs="Arial"/>
                <w:sz w:val="20"/>
              </w:rPr>
              <w:t>participants</w:t>
            </w:r>
            <w:proofErr w:type="gramEnd"/>
            <w:r w:rsidR="00053E68" w:rsidRPr="000F2939">
              <w:rPr>
                <w:rFonts w:ascii="Montserrat Light" w:hAnsi="Montserrat Light" w:cs="Arial"/>
                <w:sz w:val="20"/>
              </w:rPr>
              <w:t xml:space="preserve"> part of the free and reduced </w:t>
            </w:r>
            <w:r w:rsidR="00C314CD" w:rsidRPr="000F2939">
              <w:rPr>
                <w:rFonts w:ascii="Montserrat Light" w:hAnsi="Montserrat Light" w:cs="Arial"/>
                <w:sz w:val="20"/>
              </w:rPr>
              <w:t xml:space="preserve">price school lunch program? </w:t>
            </w:r>
            <w:r w:rsidR="00C314CD" w:rsidRPr="000F2939">
              <w:rPr>
                <w:rFonts w:ascii="Montserrat Light" w:hAnsi="Montserrat Light" w:cs="Arial"/>
                <w:i/>
                <w:sz w:val="18"/>
                <w:szCs w:val="18"/>
              </w:rPr>
              <w:t>(if applicable)</w:t>
            </w:r>
            <w:r w:rsidR="000F7F9C" w:rsidRPr="000F2939">
              <w:rPr>
                <w:rFonts w:ascii="Montserrat Light" w:hAnsi="Montserrat Light" w:cs="Arial"/>
                <w:sz w:val="20"/>
              </w:rPr>
              <w:t xml:space="preserve">  </w:t>
            </w:r>
          </w:p>
          <w:p w:rsidR="003B0FF8" w:rsidRPr="000F2939" w:rsidRDefault="003B0FF8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</w:p>
          <w:p w:rsidR="003B0FF8" w:rsidRPr="000F2939" w:rsidRDefault="003B0FF8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i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What age group will you be working with? </w:t>
            </w:r>
          </w:p>
        </w:tc>
      </w:tr>
      <w:tr w:rsidR="001D1676" w:rsidRPr="000F2939" w:rsidTr="0013075F">
        <w:trPr>
          <w:jc w:val="center"/>
        </w:trPr>
        <w:tc>
          <w:tcPr>
            <w:tcW w:w="360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D1676" w:rsidRPr="000F2939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When will the project take place?  </w:t>
            </w:r>
          </w:p>
        </w:tc>
        <w:tc>
          <w:tcPr>
            <w:tcW w:w="3597" w:type="dxa"/>
            <w:gridSpan w:val="3"/>
            <w:tcBorders>
              <w:left w:val="nil"/>
              <w:right w:val="nil"/>
            </w:tcBorders>
            <w:vAlign w:val="center"/>
          </w:tcPr>
          <w:p w:rsidR="001D1676" w:rsidRPr="000F2939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From:  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1D1676" w:rsidRPr="000F2939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To:  </w:t>
            </w:r>
          </w:p>
        </w:tc>
      </w:tr>
      <w:tr w:rsidR="00B12170" w:rsidRPr="000F2939" w:rsidTr="0013075F">
        <w:trPr>
          <w:jc w:val="center"/>
        </w:trPr>
        <w:tc>
          <w:tcPr>
            <w:tcW w:w="360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Location of Field Trip(s)</w:t>
            </w:r>
          </w:p>
        </w:tc>
        <w:tc>
          <w:tcPr>
            <w:tcW w:w="3597" w:type="dxa"/>
            <w:gridSpan w:val="3"/>
            <w:tcBorders>
              <w:left w:val="nil"/>
              <w:right w:val="nil"/>
            </w:tcBorders>
            <w:vAlign w:val="center"/>
          </w:tcPr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</w:p>
        </w:tc>
      </w:tr>
      <w:tr w:rsidR="00A15DCA" w:rsidRPr="000F2939" w:rsidTr="0013075F">
        <w:trPr>
          <w:jc w:val="center"/>
        </w:trPr>
        <w:tc>
          <w:tcPr>
            <w:tcW w:w="1080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DCA" w:rsidRPr="000F2939" w:rsidRDefault="00A15DCA" w:rsidP="00A15DCA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6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lastRenderedPageBreak/>
              <w:t xml:space="preserve">Education Grant Category </w:t>
            </w:r>
            <w:r w:rsidRPr="000F2939">
              <w:rPr>
                <w:rFonts w:ascii="Montserrat Light" w:hAnsi="Montserrat Light" w:cs="Arial"/>
                <w:sz w:val="20"/>
              </w:rPr>
              <w:br/>
            </w:r>
            <w:r w:rsidRPr="000F2939">
              <w:rPr>
                <w:rFonts w:ascii="Montserrat Light" w:hAnsi="Montserrat Light" w:cs="Arial"/>
                <w:sz w:val="20"/>
              </w:rPr>
              <w:tab/>
            </w:r>
          </w:p>
          <w:p w:rsidR="00A15DCA" w:rsidRPr="000F2939" w:rsidRDefault="00A15DCA" w:rsidP="00A15DCA">
            <w:pPr>
              <w:widowControl w:val="0"/>
              <w:numPr>
                <w:ilvl w:val="0"/>
                <w:numId w:val="4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Redwood Visit (1-day field trip in a Redwood forest)  </w:t>
            </w:r>
            <w:r w:rsidRPr="000F2939">
              <w:rPr>
                <w:rFonts w:ascii="Montserrat Light" w:hAnsi="Montserrat Light" w:cs="Arial"/>
                <w:b/>
                <w:sz w:val="20"/>
              </w:rPr>
              <w:t>$1,500 Grant Award</w:t>
            </w:r>
          </w:p>
          <w:p w:rsidR="00A15DCA" w:rsidRPr="000F2939" w:rsidRDefault="00A15DCA" w:rsidP="00A15DCA">
            <w:pPr>
              <w:widowControl w:val="0"/>
              <w:numPr>
                <w:ilvl w:val="0"/>
                <w:numId w:val="4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Forest Immersion (</w:t>
            </w:r>
            <w:r w:rsidRPr="000F2939">
              <w:rPr>
                <w:rFonts w:ascii="Montserrat Light" w:hAnsi="Montserrat Light" w:cs="Arial"/>
                <w:sz w:val="20"/>
                <w:u w:val="single"/>
              </w:rPr>
              <w:t>3-5 field experience</w:t>
            </w:r>
            <w:r w:rsidRPr="000F2939">
              <w:rPr>
                <w:rFonts w:ascii="Montserrat Light" w:hAnsi="Montserrat Light" w:cs="Arial"/>
                <w:sz w:val="20"/>
              </w:rPr>
              <w:t xml:space="preserve"> in a Redwood forest or </w:t>
            </w:r>
            <w:r w:rsidRPr="000F2939">
              <w:rPr>
                <w:rFonts w:ascii="Montserrat Light" w:hAnsi="Montserrat Light" w:cs="Arial"/>
                <w:sz w:val="20"/>
                <w:u w:val="single"/>
              </w:rPr>
              <w:t>bringing multiple schools on 1 day forest visits</w:t>
            </w:r>
            <w:r w:rsidRPr="000F2939">
              <w:rPr>
                <w:rFonts w:ascii="Montserrat Light" w:hAnsi="Montserrat Light" w:cs="Arial"/>
                <w:sz w:val="20"/>
              </w:rPr>
              <w:t xml:space="preserve">) </w:t>
            </w:r>
            <w:r w:rsidRPr="000F2939">
              <w:rPr>
                <w:rFonts w:ascii="Montserrat Light" w:hAnsi="Montserrat Light" w:cs="Arial"/>
                <w:b/>
                <w:sz w:val="20"/>
              </w:rPr>
              <w:t>$5,000 Grant Award</w:t>
            </w:r>
          </w:p>
          <w:p w:rsidR="00A15DCA" w:rsidRPr="000F2939" w:rsidRDefault="00A15DCA" w:rsidP="00A15DCA">
            <w:pPr>
              <w:widowControl w:val="0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ind w:left="1548" w:hanging="45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Applying for 1 year of funding</w:t>
            </w:r>
          </w:p>
          <w:p w:rsidR="00A15DCA" w:rsidRPr="000F2939" w:rsidRDefault="00A15DCA" w:rsidP="00A15DCA">
            <w:pPr>
              <w:widowControl w:val="0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ind w:left="1548" w:hanging="45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Applying for 3 years of funding</w:t>
            </w:r>
          </w:p>
          <w:p w:rsidR="00A15DCA" w:rsidRPr="000F2939" w:rsidRDefault="00A15DCA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</w:p>
        </w:tc>
      </w:tr>
    </w:tbl>
    <w:p w:rsidR="001D3002" w:rsidRPr="000F2939" w:rsidRDefault="001D3002" w:rsidP="005363C5">
      <w:pPr>
        <w:autoSpaceDE w:val="0"/>
        <w:autoSpaceDN w:val="0"/>
        <w:adjustRightInd w:val="0"/>
        <w:rPr>
          <w:rFonts w:ascii="Montserrat Light" w:hAnsi="Montserrat Light" w:cs="Arial"/>
          <w:bCs/>
          <w:smallCaps/>
          <w:sz w:val="16"/>
          <w:szCs w:val="16"/>
        </w:rPr>
      </w:pPr>
    </w:p>
    <w:p w:rsidR="007E0F21" w:rsidRPr="000F2939" w:rsidRDefault="007E0F21" w:rsidP="005363C5">
      <w:pPr>
        <w:autoSpaceDE w:val="0"/>
        <w:autoSpaceDN w:val="0"/>
        <w:adjustRightInd w:val="0"/>
        <w:rPr>
          <w:rFonts w:ascii="Montserrat Light" w:hAnsi="Montserrat Light" w:cs="Arial"/>
          <w:sz w:val="16"/>
          <w:szCs w:val="16"/>
        </w:rPr>
      </w:pPr>
    </w:p>
    <w:p w:rsidR="004F7117" w:rsidRPr="000F2939" w:rsidRDefault="004F7117" w:rsidP="004F7117">
      <w:pPr>
        <w:autoSpaceDE w:val="0"/>
        <w:autoSpaceDN w:val="0"/>
        <w:adjustRightInd w:val="0"/>
        <w:rPr>
          <w:rFonts w:ascii="Montserrat Light" w:hAnsi="Montserrat Light" w:cs="Arial"/>
          <w:bCs/>
          <w:sz w:val="16"/>
          <w:szCs w:val="16"/>
        </w:rPr>
      </w:pPr>
    </w:p>
    <w:p w:rsidR="007E0F21" w:rsidRPr="000F2939" w:rsidRDefault="007E0F21" w:rsidP="008B3234">
      <w:pPr>
        <w:autoSpaceDE w:val="0"/>
        <w:autoSpaceDN w:val="0"/>
        <w:adjustRightInd w:val="0"/>
        <w:rPr>
          <w:rFonts w:ascii="Montserrat Light" w:hAnsi="Montserrat Light" w:cs="Arial"/>
          <w:bCs/>
          <w:sz w:val="16"/>
          <w:szCs w:val="16"/>
        </w:rPr>
      </w:pPr>
    </w:p>
    <w:p w:rsidR="00A7353A" w:rsidRPr="000F2939" w:rsidRDefault="00A7353A" w:rsidP="00BA1F74">
      <w:pPr>
        <w:pBdr>
          <w:top w:val="double" w:sz="6" w:space="1" w:color="auto"/>
        </w:pBdr>
        <w:tabs>
          <w:tab w:val="left" w:pos="1080"/>
        </w:tabs>
        <w:rPr>
          <w:rFonts w:ascii="Montserrat Light" w:hAnsi="Montserrat Light" w:cs="Arial"/>
          <w:b/>
          <w:bCs/>
          <w:smallCaps/>
          <w:sz w:val="12"/>
          <w:szCs w:val="12"/>
        </w:rPr>
      </w:pPr>
    </w:p>
    <w:p w:rsidR="00F734B7" w:rsidRPr="000F2939" w:rsidRDefault="00887A04" w:rsidP="00ED7216">
      <w:pPr>
        <w:autoSpaceDE w:val="0"/>
        <w:autoSpaceDN w:val="0"/>
        <w:adjustRightInd w:val="0"/>
        <w:jc w:val="both"/>
        <w:rPr>
          <w:rFonts w:ascii="Montserrat Light" w:hAnsi="Montserrat Light" w:cs="Arial"/>
          <w:b/>
          <w:bCs/>
          <w:sz w:val="20"/>
        </w:rPr>
      </w:pPr>
      <w:r w:rsidRPr="000F2939">
        <w:rPr>
          <w:rFonts w:ascii="Montserrat Light" w:hAnsi="Montserrat Light" w:cs="Arial"/>
          <w:b/>
          <w:bCs/>
          <w:smallCaps/>
          <w:sz w:val="20"/>
        </w:rPr>
        <w:t xml:space="preserve">Section </w:t>
      </w:r>
      <w:r w:rsidR="00554C85" w:rsidRPr="000F2939">
        <w:rPr>
          <w:rFonts w:ascii="Montserrat Light" w:hAnsi="Montserrat Light" w:cs="Arial"/>
          <w:b/>
          <w:bCs/>
          <w:smallCaps/>
          <w:sz w:val="20"/>
        </w:rPr>
        <w:t>2</w:t>
      </w:r>
      <w:r w:rsidR="00A84F8C" w:rsidRPr="000F2939">
        <w:rPr>
          <w:rFonts w:ascii="Montserrat Light" w:hAnsi="Montserrat Light" w:cs="Arial"/>
          <w:b/>
          <w:bCs/>
          <w:smallCaps/>
          <w:sz w:val="20"/>
        </w:rPr>
        <w:t xml:space="preserve"> </w:t>
      </w:r>
      <w:r w:rsidR="00F734B7" w:rsidRPr="000F2939">
        <w:rPr>
          <w:rFonts w:ascii="Montserrat Light" w:hAnsi="Montserrat Light" w:cs="Arial"/>
          <w:b/>
          <w:bCs/>
          <w:smallCaps/>
          <w:sz w:val="20"/>
        </w:rPr>
        <w:t xml:space="preserve">– </w:t>
      </w:r>
      <w:proofErr w:type="gramStart"/>
      <w:r w:rsidR="00A84F8C" w:rsidRPr="000F2939">
        <w:rPr>
          <w:rFonts w:ascii="Montserrat Light" w:hAnsi="Montserrat Light" w:cs="Arial"/>
          <w:b/>
          <w:bCs/>
          <w:smallCaps/>
          <w:sz w:val="20"/>
        </w:rPr>
        <w:t>Narrative</w:t>
      </w:r>
      <w:r w:rsidR="00A84F8C" w:rsidRPr="000F2939">
        <w:rPr>
          <w:rFonts w:ascii="Montserrat Light" w:hAnsi="Montserrat Light" w:cs="Arial"/>
          <w:b/>
          <w:bCs/>
          <w:sz w:val="20"/>
        </w:rPr>
        <w:t xml:space="preserve"> </w:t>
      </w:r>
      <w:r w:rsidR="00F734B7" w:rsidRPr="000F2939">
        <w:rPr>
          <w:rFonts w:ascii="Montserrat Light" w:hAnsi="Montserrat Light" w:cs="Arial"/>
          <w:b/>
          <w:bCs/>
          <w:sz w:val="20"/>
        </w:rPr>
        <w:t xml:space="preserve"> </w:t>
      </w:r>
      <w:r w:rsidR="00F734B7" w:rsidRPr="000F2939">
        <w:rPr>
          <w:rFonts w:ascii="Montserrat Light" w:hAnsi="Montserrat Light" w:cs="Arial"/>
          <w:b/>
          <w:bCs/>
          <w:i/>
          <w:sz w:val="18"/>
          <w:szCs w:val="18"/>
        </w:rPr>
        <w:t>(</w:t>
      </w:r>
      <w:proofErr w:type="gramEnd"/>
      <w:r w:rsidR="00F734B7" w:rsidRPr="000F2939">
        <w:rPr>
          <w:rFonts w:ascii="Montserrat Light" w:hAnsi="Montserrat Light" w:cs="Arial"/>
          <w:b/>
          <w:bCs/>
          <w:i/>
          <w:sz w:val="18"/>
          <w:szCs w:val="18"/>
        </w:rPr>
        <w:t>required of all applicants)</w:t>
      </w:r>
    </w:p>
    <w:p w:rsidR="00887A04" w:rsidRPr="000F2939" w:rsidRDefault="007E0F21" w:rsidP="007E0F21">
      <w:pPr>
        <w:autoSpaceDE w:val="0"/>
        <w:autoSpaceDN w:val="0"/>
        <w:adjustRightInd w:val="0"/>
        <w:ind w:left="270"/>
        <w:jc w:val="both"/>
        <w:rPr>
          <w:rFonts w:ascii="Montserrat Light" w:hAnsi="Montserrat Light" w:cs="Arial"/>
          <w:bCs/>
          <w:sz w:val="18"/>
          <w:szCs w:val="18"/>
        </w:rPr>
      </w:pPr>
      <w:r w:rsidRPr="000F2939">
        <w:rPr>
          <w:rFonts w:ascii="Montserrat Light" w:hAnsi="Montserrat Light" w:cs="Arial"/>
          <w:bCs/>
          <w:sz w:val="18"/>
          <w:szCs w:val="18"/>
        </w:rPr>
        <w:t>Please complete the Application Narrative for the specific grant category you are applying fo</w:t>
      </w:r>
      <w:r w:rsidR="00216125" w:rsidRPr="000F2939">
        <w:rPr>
          <w:rFonts w:ascii="Montserrat Light" w:hAnsi="Montserrat Light" w:cs="Arial"/>
          <w:bCs/>
          <w:sz w:val="18"/>
          <w:szCs w:val="18"/>
        </w:rPr>
        <w:t>r (</w:t>
      </w:r>
      <w:proofErr w:type="spellStart"/>
      <w:r w:rsidR="00216125" w:rsidRPr="000F2939">
        <w:rPr>
          <w:rFonts w:ascii="Montserrat Light" w:hAnsi="Montserrat Light" w:cs="Arial"/>
          <w:bCs/>
          <w:sz w:val="18"/>
          <w:szCs w:val="18"/>
        </w:rPr>
        <w:t>ie</w:t>
      </w:r>
      <w:proofErr w:type="spellEnd"/>
      <w:r w:rsidR="00216125" w:rsidRPr="000F2939">
        <w:rPr>
          <w:rFonts w:ascii="Montserrat Light" w:hAnsi="Montserrat Light" w:cs="Arial"/>
          <w:bCs/>
          <w:sz w:val="18"/>
          <w:szCs w:val="18"/>
        </w:rPr>
        <w:t>. Redwood Visit or Forest Im</w:t>
      </w:r>
      <w:r w:rsidRPr="000F2939">
        <w:rPr>
          <w:rFonts w:ascii="Montserrat Light" w:hAnsi="Montserrat Light" w:cs="Arial"/>
          <w:bCs/>
          <w:sz w:val="18"/>
          <w:szCs w:val="18"/>
        </w:rPr>
        <w:t>mersion). A</w:t>
      </w:r>
      <w:r w:rsidR="00887A04" w:rsidRPr="000F2939">
        <w:rPr>
          <w:rFonts w:ascii="Montserrat Light" w:hAnsi="Montserrat Light" w:cs="Arial"/>
          <w:bCs/>
          <w:sz w:val="18"/>
          <w:szCs w:val="18"/>
        </w:rPr>
        <w:t xml:space="preserve">ttach </w:t>
      </w:r>
      <w:r w:rsidR="00C314CD" w:rsidRPr="000F2939">
        <w:rPr>
          <w:rFonts w:ascii="Montserrat Light" w:hAnsi="Montserrat Light" w:cs="Arial"/>
          <w:bCs/>
          <w:sz w:val="18"/>
          <w:szCs w:val="18"/>
        </w:rPr>
        <w:t>the narrative to this application form</w:t>
      </w:r>
      <w:r w:rsidRPr="000F2939">
        <w:rPr>
          <w:rFonts w:ascii="Montserrat Light" w:hAnsi="Montserrat Light" w:cs="Arial"/>
          <w:bCs/>
          <w:sz w:val="18"/>
          <w:szCs w:val="18"/>
        </w:rPr>
        <w:t xml:space="preserve"> as one PDF. </w:t>
      </w:r>
      <w:r w:rsidR="00887A04" w:rsidRPr="000F2939">
        <w:rPr>
          <w:rFonts w:ascii="Montserrat Light" w:hAnsi="Montserrat Light" w:cs="Arial"/>
          <w:b/>
          <w:bCs/>
          <w:sz w:val="18"/>
          <w:szCs w:val="18"/>
        </w:rPr>
        <w:t xml:space="preserve">All of the </w:t>
      </w:r>
      <w:r w:rsidR="00053E68" w:rsidRPr="000F2939">
        <w:rPr>
          <w:rFonts w:ascii="Montserrat Light" w:hAnsi="Montserrat Light" w:cs="Arial"/>
          <w:b/>
          <w:bCs/>
          <w:sz w:val="18"/>
          <w:szCs w:val="18"/>
        </w:rPr>
        <w:t>questions</w:t>
      </w:r>
      <w:r w:rsidR="00887A04" w:rsidRPr="000F2939">
        <w:rPr>
          <w:rFonts w:ascii="Montserrat Light" w:hAnsi="Montserrat Light" w:cs="Arial"/>
          <w:bCs/>
          <w:sz w:val="18"/>
          <w:szCs w:val="18"/>
        </w:rPr>
        <w:t xml:space="preserve"> </w:t>
      </w:r>
      <w:proofErr w:type="gramStart"/>
      <w:r w:rsidR="00887A04" w:rsidRPr="000F2939">
        <w:rPr>
          <w:rFonts w:ascii="Montserrat Light" w:hAnsi="Montserrat Light" w:cs="Arial"/>
          <w:bCs/>
          <w:sz w:val="18"/>
          <w:szCs w:val="18"/>
        </w:rPr>
        <w:t>must be addressed</w:t>
      </w:r>
      <w:proofErr w:type="gramEnd"/>
      <w:r w:rsidR="00887A04" w:rsidRPr="000F2939">
        <w:rPr>
          <w:rFonts w:ascii="Montserrat Light" w:hAnsi="Montserrat Light" w:cs="Arial"/>
          <w:bCs/>
          <w:sz w:val="18"/>
          <w:szCs w:val="18"/>
        </w:rPr>
        <w:t xml:space="preserve"> for your proposal to be considered</w:t>
      </w:r>
      <w:r w:rsidR="002E591B" w:rsidRPr="000F2939">
        <w:rPr>
          <w:rFonts w:ascii="Montserrat Light" w:hAnsi="Montserrat Light" w:cs="Arial"/>
          <w:bCs/>
          <w:sz w:val="18"/>
          <w:szCs w:val="18"/>
        </w:rPr>
        <w:t xml:space="preserve">.  </w:t>
      </w:r>
      <w:r w:rsidR="002D2CEB" w:rsidRPr="000F2939">
        <w:rPr>
          <w:rFonts w:ascii="Montserrat Light" w:hAnsi="Montserrat Light" w:cs="Arial"/>
          <w:bCs/>
          <w:sz w:val="18"/>
          <w:szCs w:val="18"/>
        </w:rPr>
        <w:t>The</w:t>
      </w:r>
      <w:r w:rsidR="00053E68" w:rsidRPr="000F2939">
        <w:rPr>
          <w:rFonts w:ascii="Montserrat Light" w:hAnsi="Montserrat Light" w:cs="Arial"/>
          <w:bCs/>
          <w:sz w:val="18"/>
          <w:szCs w:val="18"/>
        </w:rPr>
        <w:t xml:space="preserve"> reviewers request that you</w:t>
      </w:r>
      <w:r w:rsidR="00522E7C" w:rsidRPr="000F2939">
        <w:rPr>
          <w:rFonts w:ascii="Montserrat Light" w:hAnsi="Montserrat Light" w:cs="Arial"/>
          <w:bCs/>
          <w:sz w:val="18"/>
          <w:szCs w:val="18"/>
        </w:rPr>
        <w:t xml:space="preserve"> </w:t>
      </w:r>
      <w:r w:rsidR="00FC6781" w:rsidRPr="000F2939">
        <w:rPr>
          <w:rFonts w:ascii="Montserrat Light" w:hAnsi="Montserrat Light" w:cs="Arial"/>
          <w:bCs/>
          <w:sz w:val="18"/>
          <w:szCs w:val="18"/>
        </w:rPr>
        <w:t xml:space="preserve">present your narrative topically, using the numbered headings </w:t>
      </w:r>
      <w:r w:rsidR="00053E68" w:rsidRPr="000F2939">
        <w:rPr>
          <w:rFonts w:ascii="Montserrat Light" w:hAnsi="Montserrat Light" w:cs="Arial"/>
          <w:bCs/>
          <w:sz w:val="18"/>
          <w:szCs w:val="18"/>
        </w:rPr>
        <w:t>outlined in the narrative.</w:t>
      </w:r>
      <w:r w:rsidR="00FC6781" w:rsidRPr="000F2939">
        <w:rPr>
          <w:rFonts w:ascii="Montserrat Light" w:hAnsi="Montserrat Light" w:cs="Arial"/>
          <w:bCs/>
          <w:sz w:val="18"/>
          <w:szCs w:val="18"/>
        </w:rPr>
        <w:t xml:space="preserve"> </w:t>
      </w:r>
      <w:r w:rsidR="0034332C" w:rsidRPr="000F2939">
        <w:rPr>
          <w:rFonts w:ascii="Montserrat Light" w:hAnsi="Montserrat Light" w:cs="Arial"/>
          <w:bCs/>
          <w:sz w:val="18"/>
          <w:szCs w:val="18"/>
        </w:rPr>
        <w:t xml:space="preserve"> </w:t>
      </w:r>
      <w:r w:rsidR="00473CB0" w:rsidRPr="000F2939">
        <w:rPr>
          <w:rFonts w:ascii="Montserrat Light" w:hAnsi="Montserrat Light" w:cs="Arial"/>
          <w:b/>
          <w:bCs/>
          <w:sz w:val="18"/>
          <w:szCs w:val="18"/>
        </w:rPr>
        <w:t>We do appreciate brevity &amp; clarity!</w:t>
      </w:r>
    </w:p>
    <w:p w:rsidR="00BB5CBF" w:rsidRPr="000F2939" w:rsidRDefault="00BB5CBF" w:rsidP="00BA1F74">
      <w:pPr>
        <w:pBdr>
          <w:bottom w:val="double" w:sz="6" w:space="1" w:color="auto"/>
        </w:pBdr>
        <w:autoSpaceDE w:val="0"/>
        <w:autoSpaceDN w:val="0"/>
        <w:adjustRightInd w:val="0"/>
        <w:rPr>
          <w:rFonts w:ascii="Montserrat Light" w:hAnsi="Montserrat Light" w:cs="Arial"/>
          <w:sz w:val="8"/>
          <w:szCs w:val="8"/>
        </w:rPr>
      </w:pPr>
    </w:p>
    <w:p w:rsidR="00CA5862" w:rsidRPr="000F2939" w:rsidRDefault="005C41FD" w:rsidP="005C41FD">
      <w:pPr>
        <w:spacing w:after="60"/>
        <w:rPr>
          <w:rFonts w:ascii="Montserrat Light" w:hAnsi="Montserrat Light" w:cs="Arial"/>
          <w:sz w:val="8"/>
          <w:szCs w:val="8"/>
        </w:rPr>
      </w:pPr>
      <w:r w:rsidRPr="000F2939">
        <w:rPr>
          <w:rFonts w:ascii="Montserrat Light" w:hAnsi="Montserrat Light" w:cs="Arial"/>
          <w:sz w:val="8"/>
          <w:szCs w:val="8"/>
        </w:rPr>
        <w:t xml:space="preserve"> </w:t>
      </w:r>
    </w:p>
    <w:p w:rsidR="00A46B24" w:rsidRPr="000F2939" w:rsidRDefault="00A46B24" w:rsidP="005C41FD">
      <w:pPr>
        <w:spacing w:after="60"/>
        <w:rPr>
          <w:rFonts w:ascii="Montserrat Light" w:hAnsi="Montserrat Light" w:cs="Arial"/>
          <w:sz w:val="8"/>
          <w:szCs w:val="8"/>
        </w:rPr>
      </w:pPr>
    </w:p>
    <w:p w:rsidR="00A46B24" w:rsidRPr="000F2939" w:rsidRDefault="00A46B24" w:rsidP="005C41FD">
      <w:pPr>
        <w:spacing w:after="60"/>
        <w:rPr>
          <w:rFonts w:ascii="Montserrat Light" w:hAnsi="Montserrat Light" w:cs="Arial"/>
          <w:sz w:val="8"/>
          <w:szCs w:val="8"/>
        </w:rPr>
      </w:pPr>
    </w:p>
    <w:p w:rsidR="00A46B24" w:rsidRPr="000F2939" w:rsidRDefault="00A46B24" w:rsidP="005C41FD">
      <w:pPr>
        <w:spacing w:after="60"/>
        <w:rPr>
          <w:rFonts w:ascii="Montserrat Light" w:hAnsi="Montserrat Light" w:cs="Arial"/>
          <w:sz w:val="8"/>
          <w:szCs w:val="8"/>
        </w:rPr>
      </w:pPr>
    </w:p>
    <w:sectPr w:rsidR="00A46B24" w:rsidRPr="000F2939" w:rsidSect="00385CB1">
      <w:footerReference w:type="default" r:id="rId8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97" w:rsidRDefault="00B37797">
      <w:r>
        <w:separator/>
      </w:r>
    </w:p>
  </w:endnote>
  <w:endnote w:type="continuationSeparator" w:id="0">
    <w:p w:rsidR="00B37797" w:rsidRDefault="00B3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thers OT">
    <w:panose1 w:val="02000803040000020003"/>
    <w:charset w:val="00"/>
    <w:family w:val="modern"/>
    <w:notTrueType/>
    <w:pitch w:val="variable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97" w:rsidRPr="00D92A45" w:rsidRDefault="00B37797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Garamond" w:hAnsi="Garamond"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>A</w:t>
    </w:r>
    <w:r w:rsidR="00433893">
      <w:rPr>
        <w:rFonts w:ascii="Garamond" w:hAnsi="Garamond"/>
        <w:b/>
        <w:i/>
        <w:sz w:val="18"/>
        <w:szCs w:val="18"/>
      </w:rPr>
      <w:t xml:space="preserve">pplications Due </w:t>
    </w:r>
    <w:r w:rsidR="00FC78DC">
      <w:rPr>
        <w:rFonts w:ascii="Garamond" w:hAnsi="Garamond"/>
        <w:b/>
        <w:i/>
        <w:sz w:val="18"/>
        <w:szCs w:val="18"/>
      </w:rPr>
      <w:t>August 10</w:t>
    </w:r>
    <w:r w:rsidR="00520A81">
      <w:rPr>
        <w:rFonts w:ascii="Garamond" w:hAnsi="Garamond"/>
        <w:b/>
        <w:i/>
        <w:sz w:val="18"/>
        <w:szCs w:val="18"/>
      </w:rPr>
      <w:t>, 201</w:t>
    </w:r>
    <w:r w:rsidR="00554C85">
      <w:rPr>
        <w:rFonts w:ascii="Garamond" w:hAnsi="Garamond"/>
        <w:b/>
        <w:i/>
        <w:sz w:val="18"/>
        <w:szCs w:val="18"/>
      </w:rPr>
      <w:t>8</w:t>
    </w:r>
    <w:r>
      <w:rPr>
        <w:rFonts w:ascii="Garamond" w:hAnsi="Garamond"/>
        <w:sz w:val="18"/>
        <w:szCs w:val="18"/>
      </w:rPr>
      <w:tab/>
      <w:t xml:space="preserve">Questions?  Contact the </w:t>
    </w:r>
    <w:hyperlink r:id="rId1" w:history="1">
      <w:r w:rsidRPr="00946264">
        <w:rPr>
          <w:rStyle w:val="Hyperlink"/>
          <w:rFonts w:ascii="Garamond" w:hAnsi="Garamond"/>
          <w:sz w:val="18"/>
          <w:szCs w:val="18"/>
        </w:rPr>
        <w:t xml:space="preserve">Education </w:t>
      </w:r>
      <w:r>
        <w:rPr>
          <w:rStyle w:val="Hyperlink"/>
          <w:rFonts w:ascii="Garamond" w:hAnsi="Garamond"/>
          <w:sz w:val="18"/>
          <w:szCs w:val="18"/>
        </w:rPr>
        <w:t>&amp; Interpretation</w:t>
      </w:r>
      <w:r w:rsidRPr="00946264">
        <w:rPr>
          <w:rStyle w:val="Hyperlink"/>
          <w:rFonts w:ascii="Garamond" w:hAnsi="Garamond"/>
          <w:sz w:val="18"/>
          <w:szCs w:val="18"/>
        </w:rPr>
        <w:t xml:space="preserve"> Manager</w:t>
      </w:r>
    </w:hyperlink>
    <w:r>
      <w:rPr>
        <w:rFonts w:ascii="Garamond" w:hAnsi="Garamond"/>
        <w:sz w:val="18"/>
        <w:szCs w:val="18"/>
      </w:rPr>
      <w:tab/>
    </w:r>
    <w:r w:rsidRPr="00D92A45">
      <w:rPr>
        <w:rFonts w:ascii="Garamond" w:hAnsi="Garamond"/>
        <w:sz w:val="18"/>
        <w:szCs w:val="18"/>
      </w:rPr>
      <w:t xml:space="preserve">Page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PAGE </w:instrText>
    </w:r>
    <w:r w:rsidRPr="00D92A45">
      <w:rPr>
        <w:rFonts w:ascii="Garamond" w:hAnsi="Garamond"/>
        <w:sz w:val="18"/>
        <w:szCs w:val="18"/>
      </w:rPr>
      <w:fldChar w:fldCharType="separate"/>
    </w:r>
    <w:r w:rsidR="000F2939"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  <w:r w:rsidRPr="00D92A45">
      <w:rPr>
        <w:rFonts w:ascii="Garamond" w:hAnsi="Garamond"/>
        <w:sz w:val="18"/>
        <w:szCs w:val="18"/>
      </w:rPr>
      <w:t xml:space="preserve"> of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NUMPAGES </w:instrText>
    </w:r>
    <w:r w:rsidRPr="00D92A45">
      <w:rPr>
        <w:rFonts w:ascii="Garamond" w:hAnsi="Garamond"/>
        <w:sz w:val="18"/>
        <w:szCs w:val="18"/>
      </w:rPr>
      <w:fldChar w:fldCharType="separate"/>
    </w:r>
    <w:r w:rsidR="000F2939"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97" w:rsidRDefault="00B37797">
      <w:r>
        <w:separator/>
      </w:r>
    </w:p>
  </w:footnote>
  <w:footnote w:type="continuationSeparator" w:id="0">
    <w:p w:rsidR="00B37797" w:rsidRDefault="00B3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84D74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7044A"/>
    <w:multiLevelType w:val="hybridMultilevel"/>
    <w:tmpl w:val="6DB2AB3C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0DFC2927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C650B"/>
    <w:multiLevelType w:val="hybridMultilevel"/>
    <w:tmpl w:val="643267F8"/>
    <w:lvl w:ilvl="0" w:tplc="7BCE2E9C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81C57"/>
    <w:multiLevelType w:val="hybridMultilevel"/>
    <w:tmpl w:val="042C53A8"/>
    <w:lvl w:ilvl="0" w:tplc="3C92FE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94A30"/>
    <w:multiLevelType w:val="multilevel"/>
    <w:tmpl w:val="76F413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7646F"/>
    <w:multiLevelType w:val="hybridMultilevel"/>
    <w:tmpl w:val="76F41306"/>
    <w:lvl w:ilvl="0" w:tplc="EEFA973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0DEB"/>
    <w:multiLevelType w:val="multilevel"/>
    <w:tmpl w:val="2D96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A600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19" w15:restartNumberingAfterBreak="0">
    <w:nsid w:val="2B1E5A70"/>
    <w:multiLevelType w:val="hybridMultilevel"/>
    <w:tmpl w:val="27D68346"/>
    <w:lvl w:ilvl="0" w:tplc="0A6A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B3E46"/>
    <w:multiLevelType w:val="hybridMultilevel"/>
    <w:tmpl w:val="8D90632E"/>
    <w:lvl w:ilvl="0" w:tplc="4C9426AE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3FA42BDC"/>
    <w:multiLevelType w:val="hybridMultilevel"/>
    <w:tmpl w:val="BC22EC9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1B91D43"/>
    <w:multiLevelType w:val="hybridMultilevel"/>
    <w:tmpl w:val="9146A154"/>
    <w:lvl w:ilvl="0" w:tplc="6FE2B782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73E2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28C4300"/>
    <w:multiLevelType w:val="hybridMultilevel"/>
    <w:tmpl w:val="EB5CC72A"/>
    <w:lvl w:ilvl="0" w:tplc="3CD6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96B53"/>
    <w:multiLevelType w:val="multilevel"/>
    <w:tmpl w:val="9146A154"/>
    <w:lvl w:ilvl="0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1431B"/>
    <w:multiLevelType w:val="hybridMultilevel"/>
    <w:tmpl w:val="4AF86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2D18EC"/>
    <w:multiLevelType w:val="hybridMultilevel"/>
    <w:tmpl w:val="AA5AC0A4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611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4CD128DD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5538C"/>
    <w:multiLevelType w:val="hybridMultilevel"/>
    <w:tmpl w:val="C2EA3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17310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CA72C3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56FD6BF8"/>
    <w:multiLevelType w:val="hybridMultilevel"/>
    <w:tmpl w:val="AA88CECC"/>
    <w:lvl w:ilvl="0" w:tplc="3C92FE3A">
      <w:start w:val="1"/>
      <w:numFmt w:val="bullet"/>
      <w:lvlText w:val=""/>
      <w:lvlJc w:val="left"/>
      <w:pPr>
        <w:tabs>
          <w:tab w:val="num" w:pos="55"/>
        </w:tabs>
        <w:ind w:left="77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ED1428F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C7B98"/>
    <w:multiLevelType w:val="hybridMultilevel"/>
    <w:tmpl w:val="721C311C"/>
    <w:lvl w:ilvl="0" w:tplc="4C9426A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95C3D"/>
    <w:multiLevelType w:val="hybridMultilevel"/>
    <w:tmpl w:val="907C6FF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66C60830"/>
    <w:multiLevelType w:val="multilevel"/>
    <w:tmpl w:val="AC22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954B8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8113B"/>
    <w:multiLevelType w:val="hybridMultilevel"/>
    <w:tmpl w:val="2CE49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E401A"/>
    <w:multiLevelType w:val="hybridMultilevel"/>
    <w:tmpl w:val="DCAAE8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87F7091"/>
    <w:multiLevelType w:val="hybridMultilevel"/>
    <w:tmpl w:val="13F64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456FAE"/>
    <w:multiLevelType w:val="hybridMultilevel"/>
    <w:tmpl w:val="73782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0411F"/>
    <w:multiLevelType w:val="multilevel"/>
    <w:tmpl w:val="EB36FD7C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7C366767"/>
    <w:multiLevelType w:val="hybridMultilevel"/>
    <w:tmpl w:val="4246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B05C6B"/>
    <w:multiLevelType w:val="hybridMultilevel"/>
    <w:tmpl w:val="8DE618E6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2"/>
  </w:num>
  <w:num w:numId="4">
    <w:abstractNumId w:val="39"/>
  </w:num>
  <w:num w:numId="5">
    <w:abstractNumId w:val="40"/>
  </w:num>
  <w:num w:numId="6">
    <w:abstractNumId w:val="19"/>
  </w:num>
  <w:num w:numId="7">
    <w:abstractNumId w:val="26"/>
  </w:num>
  <w:num w:numId="8">
    <w:abstractNumId w:val="44"/>
  </w:num>
  <w:num w:numId="9">
    <w:abstractNumId w:val="24"/>
  </w:num>
  <w:num w:numId="10">
    <w:abstractNumId w:val="29"/>
  </w:num>
  <w:num w:numId="11">
    <w:abstractNumId w:val="31"/>
  </w:num>
  <w:num w:numId="12">
    <w:abstractNumId w:val="25"/>
  </w:num>
  <w:num w:numId="13">
    <w:abstractNumId w:val="42"/>
  </w:num>
  <w:num w:numId="14">
    <w:abstractNumId w:val="18"/>
  </w:num>
  <w:num w:numId="15">
    <w:abstractNumId w:val="38"/>
  </w:num>
  <w:num w:numId="16">
    <w:abstractNumId w:val="27"/>
  </w:num>
  <w:num w:numId="17">
    <w:abstractNumId w:val="45"/>
  </w:num>
  <w:num w:numId="18">
    <w:abstractNumId w:val="10"/>
  </w:num>
  <w:num w:numId="19">
    <w:abstractNumId w:val="34"/>
  </w:num>
  <w:num w:numId="20">
    <w:abstractNumId w:val="17"/>
  </w:num>
  <w:num w:numId="21">
    <w:abstractNumId w:val="12"/>
  </w:num>
  <w:num w:numId="22">
    <w:abstractNumId w:val="37"/>
  </w:num>
  <w:num w:numId="23">
    <w:abstractNumId w:val="16"/>
  </w:num>
  <w:num w:numId="24">
    <w:abstractNumId w:val="15"/>
  </w:num>
  <w:num w:numId="25">
    <w:abstractNumId w:val="35"/>
  </w:num>
  <w:num w:numId="26">
    <w:abstractNumId w:val="43"/>
  </w:num>
  <w:num w:numId="27">
    <w:abstractNumId w:val="20"/>
  </w:num>
  <w:num w:numId="28">
    <w:abstractNumId w:val="28"/>
  </w:num>
  <w:num w:numId="29">
    <w:abstractNumId w:val="11"/>
  </w:num>
  <w:num w:numId="30">
    <w:abstractNumId w:val="23"/>
  </w:num>
  <w:num w:numId="31">
    <w:abstractNumId w:val="21"/>
  </w:num>
  <w:num w:numId="32">
    <w:abstractNumId w:val="32"/>
  </w:num>
  <w:num w:numId="33">
    <w:abstractNumId w:val="36"/>
  </w:num>
  <w:num w:numId="34">
    <w:abstractNumId w:val="33"/>
  </w:num>
  <w:num w:numId="35">
    <w:abstractNumId w:val="1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7753"/>
    <w:rsid w:val="000318CA"/>
    <w:rsid w:val="00034556"/>
    <w:rsid w:val="00040779"/>
    <w:rsid w:val="00046C68"/>
    <w:rsid w:val="0004733F"/>
    <w:rsid w:val="00047709"/>
    <w:rsid w:val="00047860"/>
    <w:rsid w:val="00051147"/>
    <w:rsid w:val="0005123E"/>
    <w:rsid w:val="000523C5"/>
    <w:rsid w:val="00053E68"/>
    <w:rsid w:val="00055726"/>
    <w:rsid w:val="000569CC"/>
    <w:rsid w:val="000574D7"/>
    <w:rsid w:val="00063D8E"/>
    <w:rsid w:val="00063EA6"/>
    <w:rsid w:val="00066845"/>
    <w:rsid w:val="00067EA4"/>
    <w:rsid w:val="00071DF4"/>
    <w:rsid w:val="000734B1"/>
    <w:rsid w:val="00073C92"/>
    <w:rsid w:val="00074239"/>
    <w:rsid w:val="00075268"/>
    <w:rsid w:val="00076E82"/>
    <w:rsid w:val="000775FB"/>
    <w:rsid w:val="00081F7F"/>
    <w:rsid w:val="000839D2"/>
    <w:rsid w:val="00084478"/>
    <w:rsid w:val="00084687"/>
    <w:rsid w:val="000902B5"/>
    <w:rsid w:val="000922F5"/>
    <w:rsid w:val="000927D0"/>
    <w:rsid w:val="00094CF6"/>
    <w:rsid w:val="000975A9"/>
    <w:rsid w:val="000A0400"/>
    <w:rsid w:val="000A067B"/>
    <w:rsid w:val="000A232E"/>
    <w:rsid w:val="000A3E3A"/>
    <w:rsid w:val="000A6A01"/>
    <w:rsid w:val="000B167D"/>
    <w:rsid w:val="000B289A"/>
    <w:rsid w:val="000B4D5A"/>
    <w:rsid w:val="000B59F1"/>
    <w:rsid w:val="000C251E"/>
    <w:rsid w:val="000C5E00"/>
    <w:rsid w:val="000C7D49"/>
    <w:rsid w:val="000D078F"/>
    <w:rsid w:val="000D1336"/>
    <w:rsid w:val="000D1764"/>
    <w:rsid w:val="000E01C0"/>
    <w:rsid w:val="000E127F"/>
    <w:rsid w:val="000E1967"/>
    <w:rsid w:val="000E4320"/>
    <w:rsid w:val="000E6F17"/>
    <w:rsid w:val="000F0777"/>
    <w:rsid w:val="000F1AED"/>
    <w:rsid w:val="000F2939"/>
    <w:rsid w:val="000F2D4D"/>
    <w:rsid w:val="000F3523"/>
    <w:rsid w:val="000F39BA"/>
    <w:rsid w:val="000F6EB8"/>
    <w:rsid w:val="000F7F9C"/>
    <w:rsid w:val="00105AD3"/>
    <w:rsid w:val="0010659A"/>
    <w:rsid w:val="00106B74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B4D"/>
    <w:rsid w:val="001927BD"/>
    <w:rsid w:val="0019308A"/>
    <w:rsid w:val="00194B9B"/>
    <w:rsid w:val="00195086"/>
    <w:rsid w:val="00197466"/>
    <w:rsid w:val="001A2225"/>
    <w:rsid w:val="001A35FE"/>
    <w:rsid w:val="001A5C1F"/>
    <w:rsid w:val="001A64A7"/>
    <w:rsid w:val="001A7BDC"/>
    <w:rsid w:val="001B3144"/>
    <w:rsid w:val="001B380B"/>
    <w:rsid w:val="001B656D"/>
    <w:rsid w:val="001B6776"/>
    <w:rsid w:val="001D1676"/>
    <w:rsid w:val="001D29E1"/>
    <w:rsid w:val="001D2F5A"/>
    <w:rsid w:val="001D3002"/>
    <w:rsid w:val="001D388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66E5"/>
    <w:rsid w:val="001E6C80"/>
    <w:rsid w:val="001E6E2C"/>
    <w:rsid w:val="001F0900"/>
    <w:rsid w:val="001F18E8"/>
    <w:rsid w:val="001F1AB7"/>
    <w:rsid w:val="001F23B1"/>
    <w:rsid w:val="001F26C4"/>
    <w:rsid w:val="001F3DE0"/>
    <w:rsid w:val="001F455B"/>
    <w:rsid w:val="001F4EDB"/>
    <w:rsid w:val="001F6AF7"/>
    <w:rsid w:val="00201B95"/>
    <w:rsid w:val="002028E0"/>
    <w:rsid w:val="00202F61"/>
    <w:rsid w:val="002048A6"/>
    <w:rsid w:val="00205D65"/>
    <w:rsid w:val="002062A4"/>
    <w:rsid w:val="00207F7F"/>
    <w:rsid w:val="00210F1A"/>
    <w:rsid w:val="00211274"/>
    <w:rsid w:val="002115E6"/>
    <w:rsid w:val="00212258"/>
    <w:rsid w:val="00212C33"/>
    <w:rsid w:val="00214205"/>
    <w:rsid w:val="00216060"/>
    <w:rsid w:val="00216125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304B4"/>
    <w:rsid w:val="00230538"/>
    <w:rsid w:val="00231DD3"/>
    <w:rsid w:val="00232A3F"/>
    <w:rsid w:val="00233977"/>
    <w:rsid w:val="00234FDD"/>
    <w:rsid w:val="0023523E"/>
    <w:rsid w:val="0023647D"/>
    <w:rsid w:val="0023767A"/>
    <w:rsid w:val="00237927"/>
    <w:rsid w:val="00237EA4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8C7"/>
    <w:rsid w:val="00266523"/>
    <w:rsid w:val="0027360C"/>
    <w:rsid w:val="002755AD"/>
    <w:rsid w:val="00276391"/>
    <w:rsid w:val="00276875"/>
    <w:rsid w:val="00280A31"/>
    <w:rsid w:val="00285032"/>
    <w:rsid w:val="00287CC4"/>
    <w:rsid w:val="0029008D"/>
    <w:rsid w:val="002934E4"/>
    <w:rsid w:val="00294310"/>
    <w:rsid w:val="002943B4"/>
    <w:rsid w:val="002953DB"/>
    <w:rsid w:val="00295A3A"/>
    <w:rsid w:val="0029637D"/>
    <w:rsid w:val="00297829"/>
    <w:rsid w:val="002A0A8B"/>
    <w:rsid w:val="002A4542"/>
    <w:rsid w:val="002A53A2"/>
    <w:rsid w:val="002A65EF"/>
    <w:rsid w:val="002B120F"/>
    <w:rsid w:val="002B1642"/>
    <w:rsid w:val="002B1C3B"/>
    <w:rsid w:val="002B1C60"/>
    <w:rsid w:val="002B2475"/>
    <w:rsid w:val="002B3061"/>
    <w:rsid w:val="002C41F0"/>
    <w:rsid w:val="002C4DFA"/>
    <w:rsid w:val="002C56FE"/>
    <w:rsid w:val="002D056C"/>
    <w:rsid w:val="002D2A60"/>
    <w:rsid w:val="002D2CEB"/>
    <w:rsid w:val="002D3435"/>
    <w:rsid w:val="002D53A9"/>
    <w:rsid w:val="002E3BDC"/>
    <w:rsid w:val="002E3C9B"/>
    <w:rsid w:val="002E4869"/>
    <w:rsid w:val="002E591B"/>
    <w:rsid w:val="002E79B7"/>
    <w:rsid w:val="002F0EBC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13F71"/>
    <w:rsid w:val="00322032"/>
    <w:rsid w:val="003234F3"/>
    <w:rsid w:val="00327C8B"/>
    <w:rsid w:val="00332F7A"/>
    <w:rsid w:val="00337677"/>
    <w:rsid w:val="00341254"/>
    <w:rsid w:val="0034332C"/>
    <w:rsid w:val="00343BFF"/>
    <w:rsid w:val="0034456A"/>
    <w:rsid w:val="00344A0C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700E"/>
    <w:rsid w:val="003601E9"/>
    <w:rsid w:val="00360C45"/>
    <w:rsid w:val="003615A1"/>
    <w:rsid w:val="0036187D"/>
    <w:rsid w:val="00363263"/>
    <w:rsid w:val="00366F69"/>
    <w:rsid w:val="0036752A"/>
    <w:rsid w:val="003716E5"/>
    <w:rsid w:val="00373363"/>
    <w:rsid w:val="003747D1"/>
    <w:rsid w:val="00375C11"/>
    <w:rsid w:val="00377DD1"/>
    <w:rsid w:val="00383FE5"/>
    <w:rsid w:val="00384276"/>
    <w:rsid w:val="00384B57"/>
    <w:rsid w:val="00385CB1"/>
    <w:rsid w:val="00386626"/>
    <w:rsid w:val="0039404B"/>
    <w:rsid w:val="003975F9"/>
    <w:rsid w:val="003A0BCD"/>
    <w:rsid w:val="003A1CCF"/>
    <w:rsid w:val="003A30B6"/>
    <w:rsid w:val="003B0FF8"/>
    <w:rsid w:val="003B222E"/>
    <w:rsid w:val="003B4C67"/>
    <w:rsid w:val="003B4D71"/>
    <w:rsid w:val="003B5723"/>
    <w:rsid w:val="003B60DC"/>
    <w:rsid w:val="003B7651"/>
    <w:rsid w:val="003B7EB9"/>
    <w:rsid w:val="003C0B6F"/>
    <w:rsid w:val="003C4ED5"/>
    <w:rsid w:val="003C4F09"/>
    <w:rsid w:val="003C617B"/>
    <w:rsid w:val="003D03AF"/>
    <w:rsid w:val="003D1C48"/>
    <w:rsid w:val="003D2484"/>
    <w:rsid w:val="003D4A99"/>
    <w:rsid w:val="003D5437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2C08"/>
    <w:rsid w:val="00433530"/>
    <w:rsid w:val="00433893"/>
    <w:rsid w:val="004349D9"/>
    <w:rsid w:val="004355B5"/>
    <w:rsid w:val="0043623B"/>
    <w:rsid w:val="00442F89"/>
    <w:rsid w:val="00451675"/>
    <w:rsid w:val="004523EF"/>
    <w:rsid w:val="004525AC"/>
    <w:rsid w:val="00452EF9"/>
    <w:rsid w:val="00455AE5"/>
    <w:rsid w:val="00457457"/>
    <w:rsid w:val="00457C32"/>
    <w:rsid w:val="00463490"/>
    <w:rsid w:val="00465A82"/>
    <w:rsid w:val="004717BC"/>
    <w:rsid w:val="0047257C"/>
    <w:rsid w:val="0047294F"/>
    <w:rsid w:val="00473640"/>
    <w:rsid w:val="00473CB0"/>
    <w:rsid w:val="004750A6"/>
    <w:rsid w:val="00480BB8"/>
    <w:rsid w:val="004819B3"/>
    <w:rsid w:val="00481EFE"/>
    <w:rsid w:val="004830C6"/>
    <w:rsid w:val="0048436A"/>
    <w:rsid w:val="004843E5"/>
    <w:rsid w:val="00490278"/>
    <w:rsid w:val="00492695"/>
    <w:rsid w:val="004938A8"/>
    <w:rsid w:val="00495047"/>
    <w:rsid w:val="0049561A"/>
    <w:rsid w:val="00496ADA"/>
    <w:rsid w:val="004A2851"/>
    <w:rsid w:val="004B0308"/>
    <w:rsid w:val="004B321C"/>
    <w:rsid w:val="004B4ECD"/>
    <w:rsid w:val="004B4FCC"/>
    <w:rsid w:val="004B5584"/>
    <w:rsid w:val="004B5AC4"/>
    <w:rsid w:val="004B5CBF"/>
    <w:rsid w:val="004B5D05"/>
    <w:rsid w:val="004C1C04"/>
    <w:rsid w:val="004C2FAD"/>
    <w:rsid w:val="004C58B1"/>
    <w:rsid w:val="004D2CBE"/>
    <w:rsid w:val="004D2F7A"/>
    <w:rsid w:val="004D36B6"/>
    <w:rsid w:val="004D4399"/>
    <w:rsid w:val="004D4454"/>
    <w:rsid w:val="004D473E"/>
    <w:rsid w:val="004D503E"/>
    <w:rsid w:val="004E1176"/>
    <w:rsid w:val="004E26D5"/>
    <w:rsid w:val="004E37CE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4EAA"/>
    <w:rsid w:val="00506799"/>
    <w:rsid w:val="005079D8"/>
    <w:rsid w:val="00512D14"/>
    <w:rsid w:val="00512E05"/>
    <w:rsid w:val="00513AA3"/>
    <w:rsid w:val="00513E3A"/>
    <w:rsid w:val="005151B2"/>
    <w:rsid w:val="005167AE"/>
    <w:rsid w:val="00520A81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9B9"/>
    <w:rsid w:val="00537D5B"/>
    <w:rsid w:val="005411AB"/>
    <w:rsid w:val="005417B1"/>
    <w:rsid w:val="00541FE3"/>
    <w:rsid w:val="00546313"/>
    <w:rsid w:val="0055050D"/>
    <w:rsid w:val="00551C5E"/>
    <w:rsid w:val="00554C85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70204"/>
    <w:rsid w:val="005725DA"/>
    <w:rsid w:val="005725F7"/>
    <w:rsid w:val="005728B0"/>
    <w:rsid w:val="00574544"/>
    <w:rsid w:val="005755B7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A1CB0"/>
    <w:rsid w:val="005A6434"/>
    <w:rsid w:val="005A733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C3D"/>
    <w:rsid w:val="005E3DD9"/>
    <w:rsid w:val="005E71F1"/>
    <w:rsid w:val="005E7AC9"/>
    <w:rsid w:val="005F6D27"/>
    <w:rsid w:val="005F755E"/>
    <w:rsid w:val="00602946"/>
    <w:rsid w:val="00606425"/>
    <w:rsid w:val="006064ED"/>
    <w:rsid w:val="00606EF6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718C"/>
    <w:rsid w:val="00640C7F"/>
    <w:rsid w:val="00642212"/>
    <w:rsid w:val="00642B5E"/>
    <w:rsid w:val="00643E61"/>
    <w:rsid w:val="006452B4"/>
    <w:rsid w:val="0064596A"/>
    <w:rsid w:val="00645BE8"/>
    <w:rsid w:val="00647AEC"/>
    <w:rsid w:val="0065090D"/>
    <w:rsid w:val="00653798"/>
    <w:rsid w:val="0065612D"/>
    <w:rsid w:val="00656412"/>
    <w:rsid w:val="00656F87"/>
    <w:rsid w:val="006619E4"/>
    <w:rsid w:val="00661A6B"/>
    <w:rsid w:val="00663979"/>
    <w:rsid w:val="0066670E"/>
    <w:rsid w:val="00667EF9"/>
    <w:rsid w:val="00670576"/>
    <w:rsid w:val="0067565E"/>
    <w:rsid w:val="006767F5"/>
    <w:rsid w:val="00676DCD"/>
    <w:rsid w:val="006817D6"/>
    <w:rsid w:val="006822CE"/>
    <w:rsid w:val="00682521"/>
    <w:rsid w:val="00682BE7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62C1"/>
    <w:rsid w:val="006B27F7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F1493"/>
    <w:rsid w:val="006F1E70"/>
    <w:rsid w:val="006F370E"/>
    <w:rsid w:val="006F4C34"/>
    <w:rsid w:val="006F5423"/>
    <w:rsid w:val="006F695D"/>
    <w:rsid w:val="007003BB"/>
    <w:rsid w:val="00703411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6F3E"/>
    <w:rsid w:val="007477EF"/>
    <w:rsid w:val="007501B7"/>
    <w:rsid w:val="007509EE"/>
    <w:rsid w:val="00751AE5"/>
    <w:rsid w:val="0075247F"/>
    <w:rsid w:val="007532C1"/>
    <w:rsid w:val="00753EF1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52AE"/>
    <w:rsid w:val="0077566D"/>
    <w:rsid w:val="00781859"/>
    <w:rsid w:val="00782BDA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A0B94"/>
    <w:rsid w:val="007A0BC6"/>
    <w:rsid w:val="007A112C"/>
    <w:rsid w:val="007A1AF8"/>
    <w:rsid w:val="007A1BA9"/>
    <w:rsid w:val="007A30D3"/>
    <w:rsid w:val="007A35AD"/>
    <w:rsid w:val="007A3BE9"/>
    <w:rsid w:val="007A5A3D"/>
    <w:rsid w:val="007A6B18"/>
    <w:rsid w:val="007B017C"/>
    <w:rsid w:val="007B3E09"/>
    <w:rsid w:val="007B5B97"/>
    <w:rsid w:val="007B71B0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92"/>
    <w:rsid w:val="007D347F"/>
    <w:rsid w:val="007D508E"/>
    <w:rsid w:val="007D5A23"/>
    <w:rsid w:val="007D6570"/>
    <w:rsid w:val="007D6FA6"/>
    <w:rsid w:val="007D7D87"/>
    <w:rsid w:val="007E0AA1"/>
    <w:rsid w:val="007E0DB7"/>
    <w:rsid w:val="007E0F21"/>
    <w:rsid w:val="007E1558"/>
    <w:rsid w:val="007E4979"/>
    <w:rsid w:val="007E5D54"/>
    <w:rsid w:val="007F0230"/>
    <w:rsid w:val="007F1CDA"/>
    <w:rsid w:val="007F5725"/>
    <w:rsid w:val="008009C8"/>
    <w:rsid w:val="00800DFE"/>
    <w:rsid w:val="00805710"/>
    <w:rsid w:val="008059D6"/>
    <w:rsid w:val="00810D4B"/>
    <w:rsid w:val="00815B18"/>
    <w:rsid w:val="00815BB5"/>
    <w:rsid w:val="00820560"/>
    <w:rsid w:val="00820BDD"/>
    <w:rsid w:val="00821502"/>
    <w:rsid w:val="008215B7"/>
    <w:rsid w:val="00822D23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8175E"/>
    <w:rsid w:val="00881C27"/>
    <w:rsid w:val="008823DE"/>
    <w:rsid w:val="008824E9"/>
    <w:rsid w:val="00886DF6"/>
    <w:rsid w:val="00887A04"/>
    <w:rsid w:val="00892373"/>
    <w:rsid w:val="008940B5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D0605"/>
    <w:rsid w:val="008D173D"/>
    <w:rsid w:val="008D2397"/>
    <w:rsid w:val="008D2549"/>
    <w:rsid w:val="008D2BB5"/>
    <w:rsid w:val="008D310F"/>
    <w:rsid w:val="008D3DB5"/>
    <w:rsid w:val="008D6599"/>
    <w:rsid w:val="008E1A8A"/>
    <w:rsid w:val="008F0854"/>
    <w:rsid w:val="008F19CF"/>
    <w:rsid w:val="008F19D2"/>
    <w:rsid w:val="008F22B4"/>
    <w:rsid w:val="008F25FA"/>
    <w:rsid w:val="008F2F09"/>
    <w:rsid w:val="008F5930"/>
    <w:rsid w:val="008F6E54"/>
    <w:rsid w:val="009020DD"/>
    <w:rsid w:val="00902791"/>
    <w:rsid w:val="009027A2"/>
    <w:rsid w:val="00902AF2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2E80"/>
    <w:rsid w:val="00946264"/>
    <w:rsid w:val="00947172"/>
    <w:rsid w:val="0094788A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C3A"/>
    <w:rsid w:val="00966D37"/>
    <w:rsid w:val="00967CC3"/>
    <w:rsid w:val="00971713"/>
    <w:rsid w:val="00973F7E"/>
    <w:rsid w:val="00977085"/>
    <w:rsid w:val="009773CB"/>
    <w:rsid w:val="00977594"/>
    <w:rsid w:val="009807DB"/>
    <w:rsid w:val="0098329A"/>
    <w:rsid w:val="009846BA"/>
    <w:rsid w:val="00984705"/>
    <w:rsid w:val="00986ED1"/>
    <w:rsid w:val="00987081"/>
    <w:rsid w:val="00990065"/>
    <w:rsid w:val="00990840"/>
    <w:rsid w:val="00991735"/>
    <w:rsid w:val="009925B9"/>
    <w:rsid w:val="0099362B"/>
    <w:rsid w:val="00994652"/>
    <w:rsid w:val="0099539B"/>
    <w:rsid w:val="009A3EBC"/>
    <w:rsid w:val="009A588E"/>
    <w:rsid w:val="009B0500"/>
    <w:rsid w:val="009B0B30"/>
    <w:rsid w:val="009B302B"/>
    <w:rsid w:val="009B3C3D"/>
    <w:rsid w:val="009B4EDA"/>
    <w:rsid w:val="009C0572"/>
    <w:rsid w:val="009C10A9"/>
    <w:rsid w:val="009C26C5"/>
    <w:rsid w:val="009C2E1D"/>
    <w:rsid w:val="009C3817"/>
    <w:rsid w:val="009C3F69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2B50"/>
    <w:rsid w:val="009E3826"/>
    <w:rsid w:val="009E38E3"/>
    <w:rsid w:val="009E70AC"/>
    <w:rsid w:val="009F0D33"/>
    <w:rsid w:val="009F17C0"/>
    <w:rsid w:val="009F1953"/>
    <w:rsid w:val="009F19F5"/>
    <w:rsid w:val="009F575D"/>
    <w:rsid w:val="009F7F22"/>
    <w:rsid w:val="009F7F85"/>
    <w:rsid w:val="00A0287F"/>
    <w:rsid w:val="00A07EF1"/>
    <w:rsid w:val="00A109AA"/>
    <w:rsid w:val="00A10E61"/>
    <w:rsid w:val="00A11408"/>
    <w:rsid w:val="00A12F32"/>
    <w:rsid w:val="00A12FBF"/>
    <w:rsid w:val="00A15DCA"/>
    <w:rsid w:val="00A200D0"/>
    <w:rsid w:val="00A21F75"/>
    <w:rsid w:val="00A22D06"/>
    <w:rsid w:val="00A26999"/>
    <w:rsid w:val="00A33541"/>
    <w:rsid w:val="00A34B8A"/>
    <w:rsid w:val="00A36E5E"/>
    <w:rsid w:val="00A454BA"/>
    <w:rsid w:val="00A466CF"/>
    <w:rsid w:val="00A46B24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56D7"/>
    <w:rsid w:val="00A96BF5"/>
    <w:rsid w:val="00AA03B3"/>
    <w:rsid w:val="00AA09EB"/>
    <w:rsid w:val="00AA2063"/>
    <w:rsid w:val="00AA2692"/>
    <w:rsid w:val="00AA3922"/>
    <w:rsid w:val="00AA6FE1"/>
    <w:rsid w:val="00AA7710"/>
    <w:rsid w:val="00AB0907"/>
    <w:rsid w:val="00AB3DB0"/>
    <w:rsid w:val="00AB5B7C"/>
    <w:rsid w:val="00AB6DCE"/>
    <w:rsid w:val="00AC0BD2"/>
    <w:rsid w:val="00AC1596"/>
    <w:rsid w:val="00AC1657"/>
    <w:rsid w:val="00AC2154"/>
    <w:rsid w:val="00AC2A8A"/>
    <w:rsid w:val="00AC51E5"/>
    <w:rsid w:val="00AC6E33"/>
    <w:rsid w:val="00AD0C42"/>
    <w:rsid w:val="00AD2803"/>
    <w:rsid w:val="00AD4835"/>
    <w:rsid w:val="00AD7CDA"/>
    <w:rsid w:val="00AD7F4D"/>
    <w:rsid w:val="00AD7F8A"/>
    <w:rsid w:val="00AE12F6"/>
    <w:rsid w:val="00AE2C82"/>
    <w:rsid w:val="00AE2F29"/>
    <w:rsid w:val="00AE327E"/>
    <w:rsid w:val="00AE49A9"/>
    <w:rsid w:val="00AE4DBF"/>
    <w:rsid w:val="00AF088C"/>
    <w:rsid w:val="00AF0C09"/>
    <w:rsid w:val="00AF1346"/>
    <w:rsid w:val="00AF30A8"/>
    <w:rsid w:val="00AF36FB"/>
    <w:rsid w:val="00AF5E04"/>
    <w:rsid w:val="00AF7A1C"/>
    <w:rsid w:val="00B00984"/>
    <w:rsid w:val="00B00AE1"/>
    <w:rsid w:val="00B0121E"/>
    <w:rsid w:val="00B019DF"/>
    <w:rsid w:val="00B03658"/>
    <w:rsid w:val="00B03ED4"/>
    <w:rsid w:val="00B05C24"/>
    <w:rsid w:val="00B062F8"/>
    <w:rsid w:val="00B06491"/>
    <w:rsid w:val="00B078A0"/>
    <w:rsid w:val="00B1071E"/>
    <w:rsid w:val="00B12170"/>
    <w:rsid w:val="00B1255C"/>
    <w:rsid w:val="00B127CE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37797"/>
    <w:rsid w:val="00B40CDD"/>
    <w:rsid w:val="00B41FB9"/>
    <w:rsid w:val="00B42A94"/>
    <w:rsid w:val="00B43CDE"/>
    <w:rsid w:val="00B4498F"/>
    <w:rsid w:val="00B5049E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91B"/>
    <w:rsid w:val="00B82D21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548A"/>
    <w:rsid w:val="00BA6E0B"/>
    <w:rsid w:val="00BA740C"/>
    <w:rsid w:val="00BB37A6"/>
    <w:rsid w:val="00BB3B28"/>
    <w:rsid w:val="00BB5CBF"/>
    <w:rsid w:val="00BB6086"/>
    <w:rsid w:val="00BB6919"/>
    <w:rsid w:val="00BB6DD1"/>
    <w:rsid w:val="00BC0847"/>
    <w:rsid w:val="00BC32C7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193"/>
    <w:rsid w:val="00BE38CE"/>
    <w:rsid w:val="00BE3A76"/>
    <w:rsid w:val="00BE533C"/>
    <w:rsid w:val="00BE6489"/>
    <w:rsid w:val="00BE6C5C"/>
    <w:rsid w:val="00BE73B4"/>
    <w:rsid w:val="00BF0159"/>
    <w:rsid w:val="00BF085D"/>
    <w:rsid w:val="00BF0ADE"/>
    <w:rsid w:val="00BF2E73"/>
    <w:rsid w:val="00BF43EA"/>
    <w:rsid w:val="00BF57C6"/>
    <w:rsid w:val="00BF5B67"/>
    <w:rsid w:val="00BF6AB7"/>
    <w:rsid w:val="00BF6C3E"/>
    <w:rsid w:val="00C00259"/>
    <w:rsid w:val="00C0039F"/>
    <w:rsid w:val="00C029DC"/>
    <w:rsid w:val="00C03C16"/>
    <w:rsid w:val="00C041B8"/>
    <w:rsid w:val="00C04BDA"/>
    <w:rsid w:val="00C06582"/>
    <w:rsid w:val="00C07EB8"/>
    <w:rsid w:val="00C1059D"/>
    <w:rsid w:val="00C1141D"/>
    <w:rsid w:val="00C14D4C"/>
    <w:rsid w:val="00C16796"/>
    <w:rsid w:val="00C252FC"/>
    <w:rsid w:val="00C314CD"/>
    <w:rsid w:val="00C31633"/>
    <w:rsid w:val="00C35603"/>
    <w:rsid w:val="00C35836"/>
    <w:rsid w:val="00C3759C"/>
    <w:rsid w:val="00C415F1"/>
    <w:rsid w:val="00C437B7"/>
    <w:rsid w:val="00C4408E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6625"/>
    <w:rsid w:val="00C570F5"/>
    <w:rsid w:val="00C57DAD"/>
    <w:rsid w:val="00C615B1"/>
    <w:rsid w:val="00C6584D"/>
    <w:rsid w:val="00C6675E"/>
    <w:rsid w:val="00C70D19"/>
    <w:rsid w:val="00C7347D"/>
    <w:rsid w:val="00C73A21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292D"/>
    <w:rsid w:val="00CA2AA6"/>
    <w:rsid w:val="00CA2CA3"/>
    <w:rsid w:val="00CA54CF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71DD"/>
    <w:rsid w:val="00CF00F0"/>
    <w:rsid w:val="00CF015C"/>
    <w:rsid w:val="00CF1B8A"/>
    <w:rsid w:val="00CF3270"/>
    <w:rsid w:val="00CF4027"/>
    <w:rsid w:val="00CF5AEC"/>
    <w:rsid w:val="00CF6777"/>
    <w:rsid w:val="00CF6C4B"/>
    <w:rsid w:val="00D013C7"/>
    <w:rsid w:val="00D02C8D"/>
    <w:rsid w:val="00D04A45"/>
    <w:rsid w:val="00D0561F"/>
    <w:rsid w:val="00D0657D"/>
    <w:rsid w:val="00D06663"/>
    <w:rsid w:val="00D0798E"/>
    <w:rsid w:val="00D10EA0"/>
    <w:rsid w:val="00D135AF"/>
    <w:rsid w:val="00D14851"/>
    <w:rsid w:val="00D16071"/>
    <w:rsid w:val="00D17A92"/>
    <w:rsid w:val="00D20FF0"/>
    <w:rsid w:val="00D21675"/>
    <w:rsid w:val="00D229C6"/>
    <w:rsid w:val="00D24EC1"/>
    <w:rsid w:val="00D24FE2"/>
    <w:rsid w:val="00D30391"/>
    <w:rsid w:val="00D31661"/>
    <w:rsid w:val="00D36DB0"/>
    <w:rsid w:val="00D422CE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3214"/>
    <w:rsid w:val="00D758B9"/>
    <w:rsid w:val="00D76661"/>
    <w:rsid w:val="00D7689F"/>
    <w:rsid w:val="00D76F38"/>
    <w:rsid w:val="00D77CEC"/>
    <w:rsid w:val="00D80436"/>
    <w:rsid w:val="00D82974"/>
    <w:rsid w:val="00D84C7F"/>
    <w:rsid w:val="00D85C0F"/>
    <w:rsid w:val="00D86E7A"/>
    <w:rsid w:val="00D92A45"/>
    <w:rsid w:val="00D92E7D"/>
    <w:rsid w:val="00D94C47"/>
    <w:rsid w:val="00DA1BB8"/>
    <w:rsid w:val="00DA548B"/>
    <w:rsid w:val="00DA7843"/>
    <w:rsid w:val="00DB316B"/>
    <w:rsid w:val="00DB336F"/>
    <w:rsid w:val="00DB4338"/>
    <w:rsid w:val="00DB5A9D"/>
    <w:rsid w:val="00DB5B46"/>
    <w:rsid w:val="00DC0E81"/>
    <w:rsid w:val="00DC4198"/>
    <w:rsid w:val="00DC43C7"/>
    <w:rsid w:val="00DC5168"/>
    <w:rsid w:val="00DC563E"/>
    <w:rsid w:val="00DD0A28"/>
    <w:rsid w:val="00DD0CED"/>
    <w:rsid w:val="00DD3885"/>
    <w:rsid w:val="00DD39A0"/>
    <w:rsid w:val="00DD6FF1"/>
    <w:rsid w:val="00DD73B0"/>
    <w:rsid w:val="00DE30A4"/>
    <w:rsid w:val="00DE64D5"/>
    <w:rsid w:val="00DE7950"/>
    <w:rsid w:val="00DF01DC"/>
    <w:rsid w:val="00DF2891"/>
    <w:rsid w:val="00DF6C11"/>
    <w:rsid w:val="00E01E00"/>
    <w:rsid w:val="00E027A3"/>
    <w:rsid w:val="00E03739"/>
    <w:rsid w:val="00E041C0"/>
    <w:rsid w:val="00E04AC5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3CE6"/>
    <w:rsid w:val="00E342DE"/>
    <w:rsid w:val="00E350AE"/>
    <w:rsid w:val="00E37EC4"/>
    <w:rsid w:val="00E40934"/>
    <w:rsid w:val="00E42BEE"/>
    <w:rsid w:val="00E466D6"/>
    <w:rsid w:val="00E47798"/>
    <w:rsid w:val="00E47B2B"/>
    <w:rsid w:val="00E51D7F"/>
    <w:rsid w:val="00E528FF"/>
    <w:rsid w:val="00E52A44"/>
    <w:rsid w:val="00E54096"/>
    <w:rsid w:val="00E57B88"/>
    <w:rsid w:val="00E627AA"/>
    <w:rsid w:val="00E64D6A"/>
    <w:rsid w:val="00E70E5B"/>
    <w:rsid w:val="00E75A1D"/>
    <w:rsid w:val="00E7600E"/>
    <w:rsid w:val="00E80E46"/>
    <w:rsid w:val="00E813E7"/>
    <w:rsid w:val="00E8330B"/>
    <w:rsid w:val="00E87093"/>
    <w:rsid w:val="00E879AE"/>
    <w:rsid w:val="00E90330"/>
    <w:rsid w:val="00E908CC"/>
    <w:rsid w:val="00E9092D"/>
    <w:rsid w:val="00E93EAD"/>
    <w:rsid w:val="00E9636C"/>
    <w:rsid w:val="00E96E46"/>
    <w:rsid w:val="00E97C09"/>
    <w:rsid w:val="00EA7038"/>
    <w:rsid w:val="00EB31B3"/>
    <w:rsid w:val="00EB3AD9"/>
    <w:rsid w:val="00EB5E29"/>
    <w:rsid w:val="00EC07B6"/>
    <w:rsid w:val="00EC34AD"/>
    <w:rsid w:val="00EC4B01"/>
    <w:rsid w:val="00ED6404"/>
    <w:rsid w:val="00ED7216"/>
    <w:rsid w:val="00EE1D9B"/>
    <w:rsid w:val="00EE77B9"/>
    <w:rsid w:val="00EF068E"/>
    <w:rsid w:val="00EF2284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6791"/>
    <w:rsid w:val="00F14B19"/>
    <w:rsid w:val="00F1614E"/>
    <w:rsid w:val="00F22342"/>
    <w:rsid w:val="00F245F4"/>
    <w:rsid w:val="00F2691D"/>
    <w:rsid w:val="00F27B21"/>
    <w:rsid w:val="00F30EFE"/>
    <w:rsid w:val="00F33EA4"/>
    <w:rsid w:val="00F33FA6"/>
    <w:rsid w:val="00F34960"/>
    <w:rsid w:val="00F355A5"/>
    <w:rsid w:val="00F3630B"/>
    <w:rsid w:val="00F364E7"/>
    <w:rsid w:val="00F45874"/>
    <w:rsid w:val="00F46A81"/>
    <w:rsid w:val="00F46D0B"/>
    <w:rsid w:val="00F470EE"/>
    <w:rsid w:val="00F53105"/>
    <w:rsid w:val="00F5333F"/>
    <w:rsid w:val="00F57B80"/>
    <w:rsid w:val="00F62198"/>
    <w:rsid w:val="00F64E51"/>
    <w:rsid w:val="00F7150F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A04EC"/>
    <w:rsid w:val="00FA1427"/>
    <w:rsid w:val="00FA3AE6"/>
    <w:rsid w:val="00FA4623"/>
    <w:rsid w:val="00FA472A"/>
    <w:rsid w:val="00FB0C5F"/>
    <w:rsid w:val="00FB1E0D"/>
    <w:rsid w:val="00FB2434"/>
    <w:rsid w:val="00FB2814"/>
    <w:rsid w:val="00FB478C"/>
    <w:rsid w:val="00FB6713"/>
    <w:rsid w:val="00FC258C"/>
    <w:rsid w:val="00FC2AD3"/>
    <w:rsid w:val="00FC4D83"/>
    <w:rsid w:val="00FC6781"/>
    <w:rsid w:val="00FC78DC"/>
    <w:rsid w:val="00FD6CF5"/>
    <w:rsid w:val="00FD7024"/>
    <w:rsid w:val="00FE0E4E"/>
    <w:rsid w:val="00FE3834"/>
    <w:rsid w:val="00FE6C7D"/>
    <w:rsid w:val="00FE79D8"/>
    <w:rsid w:val="00FF1AF6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50EE8-A929-4F43-B06F-41671DA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36"/>
      </w:numPr>
    </w:pPr>
  </w:style>
  <w:style w:type="paragraph" w:styleId="ListBullet2">
    <w:name w:val="List Bullet 2"/>
    <w:basedOn w:val="Normal"/>
    <w:rsid w:val="004355B5"/>
    <w:pPr>
      <w:numPr>
        <w:numId w:val="37"/>
      </w:numPr>
    </w:pPr>
  </w:style>
  <w:style w:type="paragraph" w:styleId="ListBullet3">
    <w:name w:val="List Bullet 3"/>
    <w:basedOn w:val="Normal"/>
    <w:rsid w:val="004355B5"/>
    <w:pPr>
      <w:numPr>
        <w:numId w:val="38"/>
      </w:numPr>
    </w:pPr>
  </w:style>
  <w:style w:type="paragraph" w:styleId="ListBullet4">
    <w:name w:val="List Bullet 4"/>
    <w:basedOn w:val="Normal"/>
    <w:rsid w:val="004355B5"/>
    <w:pPr>
      <w:numPr>
        <w:numId w:val="39"/>
      </w:numPr>
    </w:pPr>
  </w:style>
  <w:style w:type="paragraph" w:styleId="ListBullet5">
    <w:name w:val="List Bullet 5"/>
    <w:basedOn w:val="Normal"/>
    <w:rsid w:val="004355B5"/>
    <w:pPr>
      <w:numPr>
        <w:numId w:val="40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41"/>
      </w:numPr>
    </w:pPr>
  </w:style>
  <w:style w:type="paragraph" w:styleId="ListNumber2">
    <w:name w:val="List Number 2"/>
    <w:basedOn w:val="Normal"/>
    <w:rsid w:val="004355B5"/>
    <w:pPr>
      <w:numPr>
        <w:numId w:val="42"/>
      </w:numPr>
    </w:pPr>
  </w:style>
  <w:style w:type="paragraph" w:styleId="ListNumber3">
    <w:name w:val="List Number 3"/>
    <w:basedOn w:val="Normal"/>
    <w:rsid w:val="004355B5"/>
    <w:pPr>
      <w:numPr>
        <w:numId w:val="43"/>
      </w:numPr>
    </w:pPr>
  </w:style>
  <w:style w:type="paragraph" w:styleId="ListNumber4">
    <w:name w:val="List Number 4"/>
    <w:basedOn w:val="Normal"/>
    <w:rsid w:val="004355B5"/>
    <w:pPr>
      <w:numPr>
        <w:numId w:val="44"/>
      </w:numPr>
    </w:pPr>
  </w:style>
  <w:style w:type="paragraph" w:styleId="ListNumber5">
    <w:name w:val="List Number 5"/>
    <w:basedOn w:val="Normal"/>
    <w:rsid w:val="004355B5"/>
    <w:pPr>
      <w:numPr>
        <w:numId w:val="45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Grant%20Application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397463FB.dotm</Template>
  <TotalTime>3</TotalTime>
  <Pages>2</Pages>
  <Words>219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1498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5</cp:revision>
  <cp:lastPrinted>2016-07-22T19:45:00Z</cp:lastPrinted>
  <dcterms:created xsi:type="dcterms:W3CDTF">2018-04-26T18:51:00Z</dcterms:created>
  <dcterms:modified xsi:type="dcterms:W3CDTF">2018-05-22T18:00:00Z</dcterms:modified>
</cp:coreProperties>
</file>